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A537" w14:textId="204A7E7B" w:rsidR="001B07F3" w:rsidRDefault="001B07F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4E2F558" wp14:editId="156599BB">
            <wp:extent cx="5759450" cy="1673225"/>
            <wp:effectExtent l="0" t="0" r="0" b="3175"/>
            <wp:docPr id="165335304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53047" name="Grafik 1" descr="Ein Bild, das Text, Schrift, Screenshot, 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BC7C" w14:textId="19A1305B" w:rsidR="000859E6" w:rsidRDefault="00773BD3" w:rsidP="00FF77F1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Erasmus+ und </w:t>
      </w:r>
      <w:proofErr w:type="gramStart"/>
      <w:r>
        <w:rPr>
          <w:rFonts w:ascii="Calibri" w:hAnsi="Calibri" w:cs="Calibri"/>
          <w:b/>
          <w:color w:val="000000"/>
          <w:sz w:val="36"/>
          <w:szCs w:val="36"/>
        </w:rPr>
        <w:t xml:space="preserve">ESK </w:t>
      </w:r>
      <w:r w:rsidR="000859E6">
        <w:rPr>
          <w:rFonts w:ascii="Calibri" w:hAnsi="Calibri" w:cs="Calibri"/>
          <w:b/>
          <w:color w:val="000000"/>
          <w:sz w:val="36"/>
          <w:szCs w:val="36"/>
        </w:rPr>
        <w:t>Sonderb</w:t>
      </w:r>
      <w:r w:rsidR="0036711A">
        <w:rPr>
          <w:rFonts w:ascii="Calibri" w:hAnsi="Calibri" w:cs="Calibri"/>
          <w:b/>
          <w:color w:val="000000"/>
          <w:sz w:val="36"/>
          <w:szCs w:val="36"/>
        </w:rPr>
        <w:t>otschafter</w:t>
      </w:r>
      <w:proofErr w:type="gramEnd"/>
      <w:r w:rsidR="0036711A">
        <w:rPr>
          <w:rFonts w:ascii="Calibri" w:hAnsi="Calibri" w:cs="Calibri"/>
          <w:b/>
          <w:color w:val="000000"/>
          <w:sz w:val="36"/>
          <w:szCs w:val="36"/>
        </w:rPr>
        <w:t>/in</w:t>
      </w:r>
      <w:r w:rsidR="000859E6">
        <w:rPr>
          <w:rFonts w:ascii="Calibri" w:hAnsi="Calibri" w:cs="Calibri"/>
          <w:b/>
          <w:color w:val="000000"/>
          <w:sz w:val="36"/>
          <w:szCs w:val="36"/>
        </w:rPr>
        <w:t xml:space="preserve"> 2024</w:t>
      </w:r>
      <w:r w:rsidR="000859E6">
        <w:rPr>
          <w:rFonts w:ascii="Calibri" w:hAnsi="Calibri" w:cs="Calibri"/>
          <w:b/>
          <w:color w:val="000000"/>
          <w:sz w:val="36"/>
          <w:szCs w:val="36"/>
        </w:rPr>
        <w:br/>
        <w:t xml:space="preserve">„Demokratische Teilhabe“ </w:t>
      </w:r>
    </w:p>
    <w:p w14:paraId="4907D012" w14:textId="40FA0B1A" w:rsidR="001B07F3" w:rsidRPr="001B07F3" w:rsidRDefault="00773BD3" w:rsidP="001B07F3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35978CB7" w14:textId="77777777" w:rsidR="004A18BC" w:rsidRPr="002340F0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3A7CED0E" w:rsidR="004A18BC" w:rsidRDefault="004A18BC" w:rsidP="004A18BC">
      <w:pPr>
        <w:pStyle w:val="Listenabsatz"/>
        <w:rPr>
          <w:color w:val="auto"/>
        </w:rPr>
      </w:pPr>
      <w:r w:rsidRPr="00AC702D">
        <w:t xml:space="preserve">Ich bewerbe mich </w:t>
      </w:r>
      <w:r w:rsidR="0036711A">
        <w:rPr>
          <w:color w:val="auto"/>
        </w:rPr>
        <w:t>als</w:t>
      </w:r>
      <w:r w:rsidRPr="004A18BC">
        <w:rPr>
          <w:color w:val="auto"/>
        </w:rPr>
        <w:t xml:space="preserve"> </w:t>
      </w:r>
      <w:r w:rsidR="00FF77F1">
        <w:rPr>
          <w:color w:val="auto"/>
        </w:rPr>
        <w:t xml:space="preserve">Sonderbotschafter/in und bin in folgendem </w:t>
      </w:r>
      <w:r w:rsidRPr="004A18BC">
        <w:rPr>
          <w:color w:val="auto"/>
        </w:rPr>
        <w:t>Programmbereich</w:t>
      </w:r>
      <w:r w:rsidR="00FF77F1">
        <w:rPr>
          <w:color w:val="auto"/>
        </w:rPr>
        <w:t xml:space="preserve"> aktiv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03C7EED8" w14:textId="62EBD929" w:rsidR="0036711A" w:rsidRDefault="0036711A" w:rsidP="0036711A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526C35">
        <w:t xml:space="preserve"> </w:t>
      </w:r>
      <w:r>
        <w:t xml:space="preserve">Erasmus+ </w:t>
      </w:r>
      <w:r w:rsidRPr="00AC702D">
        <w:t>S</w:t>
      </w:r>
      <w:r>
        <w:t>port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CB38D4">
        <w:rPr>
          <w:rFonts w:ascii="Calibri" w:hAnsi="Calibri" w:cs="Calibri"/>
          <w:sz w:val="22"/>
        </w:rPr>
      </w:r>
      <w:r w:rsidR="00CB38D4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08CF6FC" w14:textId="040E991B" w:rsidR="0036711A" w:rsidRDefault="000859E6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>Anmerkung: Mehrfachnennungen möglich</w:t>
      </w:r>
      <w:r w:rsidRPr="00526C35">
        <w:rPr>
          <w:i/>
          <w:iCs/>
          <w:color w:val="auto"/>
        </w:rPr>
        <w:t xml:space="preserve"> </w:t>
      </w:r>
    </w:p>
    <w:p w14:paraId="40F09FE7" w14:textId="31618868" w:rsidR="0036711A" w:rsidRDefault="0036711A" w:rsidP="00BF6D21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Angaben zur Person</w:t>
      </w:r>
    </w:p>
    <w:p w14:paraId="67BE90AC" w14:textId="77777777" w:rsidR="00BF6D21" w:rsidRPr="00BF6D21" w:rsidRDefault="00BF6D21" w:rsidP="00BF6D21">
      <w:pPr>
        <w:pStyle w:val="Listenabsatz"/>
        <w:ind w:left="360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26"/>
      </w:tblGrid>
      <w:tr w:rsidR="0036711A" w:rsidRPr="00D140B1" w14:paraId="040CD9E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6A3343D2" w14:textId="77777777" w:rsidR="0036711A" w:rsidRPr="00F05F02" w:rsidRDefault="0036711A" w:rsidP="00F05F02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626" w:type="dxa"/>
            <w:shd w:val="clear" w:color="auto" w:fill="auto"/>
          </w:tcPr>
          <w:p w14:paraId="4A74F5F7" w14:textId="042CA841" w:rsidR="0036711A" w:rsidRPr="00F05F02" w:rsidRDefault="00F05F02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4CB178E3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7C1120BA" w14:textId="29554300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Organisation</w:t>
            </w:r>
            <w:r w:rsidR="00463226">
              <w:rPr>
                <w:rFonts w:ascii="Calibri" w:hAnsi="Calibri" w:cs="Calibri"/>
                <w:szCs w:val="24"/>
              </w:rPr>
              <w:t xml:space="preserve"> (optional)</w:t>
            </w:r>
            <w:r w:rsidRPr="0036711A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7626" w:type="dxa"/>
            <w:shd w:val="clear" w:color="auto" w:fill="auto"/>
          </w:tcPr>
          <w:p w14:paraId="762A37F4" w14:textId="6D9538E5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080F474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F777002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Adresse:</w:t>
            </w:r>
          </w:p>
        </w:tc>
        <w:tc>
          <w:tcPr>
            <w:tcW w:w="7626" w:type="dxa"/>
            <w:shd w:val="clear" w:color="auto" w:fill="auto"/>
          </w:tcPr>
          <w:p w14:paraId="3410EADF" w14:textId="513CE0B1" w:rsidR="0036711A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3A53E8E4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D2F2A17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Telefon/Handy:</w:t>
            </w:r>
          </w:p>
        </w:tc>
        <w:tc>
          <w:tcPr>
            <w:tcW w:w="7626" w:type="dxa"/>
            <w:shd w:val="clear" w:color="auto" w:fill="auto"/>
          </w:tcPr>
          <w:p w14:paraId="1F4BCF14" w14:textId="1D3AA33E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7D65A64F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01A3644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lastRenderedPageBreak/>
              <w:t>E-Mail:</w:t>
            </w:r>
          </w:p>
        </w:tc>
        <w:tc>
          <w:tcPr>
            <w:tcW w:w="7626" w:type="dxa"/>
            <w:shd w:val="clear" w:color="auto" w:fill="auto"/>
          </w:tcPr>
          <w:p w14:paraId="536C50D4" w14:textId="4EB552E9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</w:t>
            </w:r>
            <w:r>
              <w:rPr>
                <w:i/>
                <w:iCs/>
                <w:color w:val="auto"/>
                <w:sz w:val="22"/>
              </w:rPr>
              <w:t>n</w:t>
            </w:r>
          </w:p>
        </w:tc>
      </w:tr>
    </w:tbl>
    <w:p w14:paraId="6181DCF8" w14:textId="77777777" w:rsidR="00E731B7" w:rsidRPr="001B07F3" w:rsidRDefault="00E731B7" w:rsidP="001B07F3">
      <w:pPr>
        <w:rPr>
          <w:b/>
          <w:bCs/>
        </w:rPr>
      </w:pPr>
    </w:p>
    <w:p w14:paraId="7B05A188" w14:textId="60D1DC5E" w:rsidR="008626BF" w:rsidRPr="002340F0" w:rsidRDefault="00F05F02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 xml:space="preserve">Beschreibung der Erasmus+ oder </w:t>
      </w:r>
      <w:proofErr w:type="gramStart"/>
      <w:r>
        <w:rPr>
          <w:b/>
          <w:bCs/>
        </w:rPr>
        <w:t>ESK Aktivitäten</w:t>
      </w:r>
      <w:proofErr w:type="gramEnd"/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ACE010C" w14:textId="2F917BB2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Welche Initiativen und Aktivitäten haben Sie im Rahmen des Programms Erasmus+ oder/und ESK gesetzt? </w:t>
            </w:r>
            <w:r w:rsidR="000859E6">
              <w:t>Welchen Beitrag haben</w:t>
            </w:r>
            <w:r w:rsidR="000859E6" w:rsidRPr="00435156">
              <w:t xml:space="preserve"> Sie zu</w:t>
            </w:r>
            <w:r w:rsidR="000859E6">
              <w:t xml:space="preserve">r Umsetzung der europäischen Priorität </w:t>
            </w:r>
            <w:r w:rsidR="000859E6" w:rsidRPr="000859E6">
              <w:t xml:space="preserve">„Teilhabe am demokratischen Leben, gemeinsame Werte und bürgerschaftliches Engagement“ </w:t>
            </w:r>
            <w:r w:rsidR="00BF6D21">
              <w:t>durch Ihre Aktivitäten</w:t>
            </w:r>
            <w:r w:rsidR="000859E6" w:rsidRPr="00435156">
              <w:t xml:space="preserve"> </w:t>
            </w:r>
            <w:r w:rsidR="000859E6">
              <w:t>geleistet</w:t>
            </w:r>
            <w:r w:rsidR="000859E6" w:rsidRPr="00435156">
              <w:t>?</w:t>
            </w: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4286EEE" w14:textId="77777777" w:rsidR="008626BF" w:rsidRDefault="008626BF" w:rsidP="008626BF">
            <w:pPr>
              <w:autoSpaceDE w:val="0"/>
              <w:autoSpaceDN w:val="0"/>
              <w:adjustRightInd w:val="0"/>
              <w:spacing w:before="0"/>
            </w:pPr>
          </w:p>
          <w:p w14:paraId="4251E64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7D618DC0" w14:textId="58DAC35A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72817BF8" w14:textId="77777777" w:rsidR="006F4B55" w:rsidRDefault="00F05F02" w:rsidP="006F4B55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Was haben Sie von Ihren Aktivitäten persönlich und fachlich mitgenommen?  </w:t>
            </w:r>
          </w:p>
          <w:p w14:paraId="7A077CA3" w14:textId="4E087720" w:rsidR="00F05F02" w:rsidRPr="00F05F02" w:rsidRDefault="00F05F02" w:rsidP="006F4B55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1E13E03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7E493E7F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084CBA21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0616A3CD" w14:textId="0D26FFEC" w:rsidR="006F4B55" w:rsidRDefault="00F05F02" w:rsidP="00F05F02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Inwieweit haben auch andere Personen oder </w:t>
            </w:r>
            <w:r w:rsidR="00CB38D4">
              <w:t>Organisationen</w:t>
            </w:r>
            <w:r w:rsidRPr="00F05F02">
              <w:t xml:space="preserve"> von Ihren Aktivitäten </w:t>
            </w:r>
            <w:r w:rsidR="00A4785F" w:rsidRPr="00353179">
              <w:t>und</w:t>
            </w:r>
            <w:r w:rsidR="0015675D" w:rsidRPr="00353179">
              <w:t xml:space="preserve"> </w:t>
            </w:r>
            <w:r w:rsidRPr="00353179">
              <w:t xml:space="preserve">Ihrer persönlichen </w:t>
            </w:r>
            <w:r w:rsidR="0015675D" w:rsidRPr="00353179">
              <w:t xml:space="preserve">sowie </w:t>
            </w:r>
            <w:r w:rsidRPr="00353179">
              <w:t>fachlichen Weiterentwicklung profitiert?</w:t>
            </w:r>
          </w:p>
          <w:p w14:paraId="701BF062" w14:textId="2F79B339" w:rsidR="00F05F02" w:rsidRPr="006F4B55" w:rsidRDefault="00F05F02" w:rsidP="00F05F02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78445F70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324E7BB3" w14:textId="77777777" w:rsidR="00F05F02" w:rsidRDefault="00F05F02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57C71CA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BF6D21" w14:paraId="5878CE1D" w14:textId="77777777" w:rsidTr="008626BF">
        <w:tc>
          <w:tcPr>
            <w:tcW w:w="9060" w:type="dxa"/>
          </w:tcPr>
          <w:p w14:paraId="05FD41EF" w14:textId="77777777" w:rsidR="00BF6D21" w:rsidRDefault="00BF6D21" w:rsidP="00BF6D21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bookmarkStart w:id="0" w:name="_Hlk168932845"/>
            <w:r w:rsidRPr="00BF6D21">
              <w:rPr>
                <w:b/>
                <w:bCs/>
              </w:rPr>
              <w:t>Frage 4: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751F9A8B" w14:textId="368D4518" w:rsidR="00BF6D21" w:rsidRPr="00526C35" w:rsidRDefault="00BF6D21" w:rsidP="00BF6D21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r w:rsidRPr="00BF6D21">
              <w:t>Warum möchten Sie Sonderbotschafter/in</w:t>
            </w:r>
            <w:r w:rsidR="00B74400">
              <w:t xml:space="preserve"> „Demokratische Teilhabe“ </w:t>
            </w:r>
            <w:r w:rsidRPr="00BF6D21">
              <w:t>werden?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  <w:r w:rsidRPr="00BF6D21">
              <w:t>W</w:t>
            </w:r>
            <w:r>
              <w:t xml:space="preserve">as möchten Sie bewirken? 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</w:tc>
      </w:tr>
      <w:tr w:rsidR="00BF6D21" w14:paraId="1F79A94F" w14:textId="77777777" w:rsidTr="00BF6D21">
        <w:trPr>
          <w:trHeight w:val="846"/>
        </w:trPr>
        <w:tc>
          <w:tcPr>
            <w:tcW w:w="9060" w:type="dxa"/>
          </w:tcPr>
          <w:p w14:paraId="03017D03" w14:textId="77777777" w:rsidR="00BF6D21" w:rsidRDefault="00BF6D21" w:rsidP="00BF6D21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18E01CC0" w14:textId="77777777" w:rsidR="00BF6D21" w:rsidRDefault="00BF6D21" w:rsidP="00BF6D21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1A5A9102" w14:textId="77777777" w:rsidR="00BF6D21" w:rsidRPr="00BF6D21" w:rsidRDefault="00BF6D21" w:rsidP="00BF6D21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bookmarkEnd w:id="0"/>
    </w:tbl>
    <w:p w14:paraId="45CAF514" w14:textId="77777777" w:rsidR="008626BF" w:rsidRDefault="008626BF" w:rsidP="00F05F02"/>
    <w:p w14:paraId="3C94A95C" w14:textId="68BBB4A9" w:rsidR="00F05F02" w:rsidRPr="0054553E" w:rsidRDefault="00F05F02" w:rsidP="00BF6D21">
      <w:pPr>
        <w:spacing w:line="360" w:lineRule="auto"/>
        <w:jc w:val="center"/>
      </w:pPr>
      <w:bookmarkStart w:id="1" w:name="_Hlk142570303"/>
      <w:r w:rsidRPr="00F05F02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9" w:history="1">
        <w:r w:rsidRPr="00F05F02">
          <w:rPr>
            <w:rStyle w:val="Hyperlink"/>
            <w:b/>
            <w:bCs/>
            <w:i/>
            <w:iCs/>
          </w:rPr>
          <w:t>ErasmusplusESK-Award@oead.at</w:t>
        </w:r>
      </w:hyperlink>
      <w:r w:rsidRPr="00F05F02">
        <w:rPr>
          <w:b/>
          <w:bCs/>
          <w:i/>
          <w:iCs/>
        </w:rPr>
        <w:t>.</w:t>
      </w:r>
      <w:bookmarkEnd w:id="1"/>
    </w:p>
    <w:sectPr w:rsidR="00F05F02" w:rsidRPr="0054553E" w:rsidSect="006F4B5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6182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284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387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E35" w14:textId="5A4278E8" w:rsidR="009C4649" w:rsidRDefault="009C4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43253FF0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3CA0" w14:textId="10E5C851" w:rsidR="009C4649" w:rsidRDefault="009C4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540"/>
    <w:multiLevelType w:val="hybridMultilevel"/>
    <w:tmpl w:val="B9DA7BA8"/>
    <w:lvl w:ilvl="0" w:tplc="9788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 w:numId="34" w16cid:durableId="693458202">
    <w:abstractNumId w:val="28"/>
  </w:num>
  <w:num w:numId="35" w16cid:durableId="20780914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59E6"/>
    <w:rsid w:val="000919A9"/>
    <w:rsid w:val="000C0AE5"/>
    <w:rsid w:val="000C6364"/>
    <w:rsid w:val="000C7159"/>
    <w:rsid w:val="000E5116"/>
    <w:rsid w:val="00121C71"/>
    <w:rsid w:val="00136478"/>
    <w:rsid w:val="0015675D"/>
    <w:rsid w:val="00186E78"/>
    <w:rsid w:val="00192CF9"/>
    <w:rsid w:val="001B07F3"/>
    <w:rsid w:val="002000D1"/>
    <w:rsid w:val="002069CB"/>
    <w:rsid w:val="00232F55"/>
    <w:rsid w:val="002955A8"/>
    <w:rsid w:val="002A1521"/>
    <w:rsid w:val="002B6828"/>
    <w:rsid w:val="002C39EA"/>
    <w:rsid w:val="002D14AE"/>
    <w:rsid w:val="002F386A"/>
    <w:rsid w:val="002F6BD9"/>
    <w:rsid w:val="003137D6"/>
    <w:rsid w:val="00327BD3"/>
    <w:rsid w:val="00333601"/>
    <w:rsid w:val="00341C08"/>
    <w:rsid w:val="00353179"/>
    <w:rsid w:val="003651F1"/>
    <w:rsid w:val="0036711A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40550"/>
    <w:rsid w:val="00441B30"/>
    <w:rsid w:val="0044412A"/>
    <w:rsid w:val="00447BF0"/>
    <w:rsid w:val="004577F3"/>
    <w:rsid w:val="00463226"/>
    <w:rsid w:val="004775AF"/>
    <w:rsid w:val="004A03E4"/>
    <w:rsid w:val="004A18BC"/>
    <w:rsid w:val="004A1F1A"/>
    <w:rsid w:val="004B6AA8"/>
    <w:rsid w:val="004B7661"/>
    <w:rsid w:val="004C58F1"/>
    <w:rsid w:val="004C632E"/>
    <w:rsid w:val="004D1B88"/>
    <w:rsid w:val="004D7B18"/>
    <w:rsid w:val="004F065C"/>
    <w:rsid w:val="004F112F"/>
    <w:rsid w:val="005124F9"/>
    <w:rsid w:val="00526C35"/>
    <w:rsid w:val="005324AD"/>
    <w:rsid w:val="0054553E"/>
    <w:rsid w:val="005549BF"/>
    <w:rsid w:val="00596BEF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2087E"/>
    <w:rsid w:val="00750102"/>
    <w:rsid w:val="0077375D"/>
    <w:rsid w:val="00773BD3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947CD"/>
    <w:rsid w:val="00897465"/>
    <w:rsid w:val="008A7D42"/>
    <w:rsid w:val="008C0BFC"/>
    <w:rsid w:val="008F0A5A"/>
    <w:rsid w:val="009451DD"/>
    <w:rsid w:val="009464C8"/>
    <w:rsid w:val="009621C1"/>
    <w:rsid w:val="00984225"/>
    <w:rsid w:val="00984ACF"/>
    <w:rsid w:val="009878AE"/>
    <w:rsid w:val="009A0B2E"/>
    <w:rsid w:val="009A40BD"/>
    <w:rsid w:val="009B436E"/>
    <w:rsid w:val="009C4649"/>
    <w:rsid w:val="009E0799"/>
    <w:rsid w:val="009E552C"/>
    <w:rsid w:val="009F4708"/>
    <w:rsid w:val="009F6B22"/>
    <w:rsid w:val="00A46190"/>
    <w:rsid w:val="00A4785F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400"/>
    <w:rsid w:val="00B74FC8"/>
    <w:rsid w:val="00B83B56"/>
    <w:rsid w:val="00BA66B8"/>
    <w:rsid w:val="00BE4AE0"/>
    <w:rsid w:val="00BF5EE4"/>
    <w:rsid w:val="00BF6714"/>
    <w:rsid w:val="00BF6D21"/>
    <w:rsid w:val="00C14406"/>
    <w:rsid w:val="00C14626"/>
    <w:rsid w:val="00C16EE0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38D4"/>
    <w:rsid w:val="00CB46FE"/>
    <w:rsid w:val="00CB6C59"/>
    <w:rsid w:val="00CB6E41"/>
    <w:rsid w:val="00CC27D8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75AA2"/>
    <w:rsid w:val="00D8204D"/>
    <w:rsid w:val="00DC4510"/>
    <w:rsid w:val="00DC7173"/>
    <w:rsid w:val="00DD298C"/>
    <w:rsid w:val="00DE3425"/>
    <w:rsid w:val="00DF1EDD"/>
    <w:rsid w:val="00E214BC"/>
    <w:rsid w:val="00E3396B"/>
    <w:rsid w:val="00E46D1F"/>
    <w:rsid w:val="00E67B6B"/>
    <w:rsid w:val="00E70D65"/>
    <w:rsid w:val="00E731B7"/>
    <w:rsid w:val="00E7757A"/>
    <w:rsid w:val="00EA0068"/>
    <w:rsid w:val="00EB26BF"/>
    <w:rsid w:val="00ED5A71"/>
    <w:rsid w:val="00EE241A"/>
    <w:rsid w:val="00EE294B"/>
    <w:rsid w:val="00EF5081"/>
    <w:rsid w:val="00F01394"/>
    <w:rsid w:val="00F05F02"/>
    <w:rsid w:val="00F10E17"/>
    <w:rsid w:val="00F558DE"/>
    <w:rsid w:val="00F72DC0"/>
    <w:rsid w:val="00F74391"/>
    <w:rsid w:val="00FA262B"/>
    <w:rsid w:val="00FB2786"/>
    <w:rsid w:val="00FD2FE0"/>
    <w:rsid w:val="00FD76C4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ESK-Award@oead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8</cp:revision>
  <cp:lastPrinted>2015-03-16T11:58:00Z</cp:lastPrinted>
  <dcterms:created xsi:type="dcterms:W3CDTF">2024-06-10T14:56:00Z</dcterms:created>
  <dcterms:modified xsi:type="dcterms:W3CDTF">2024-06-10T16:06:00Z</dcterms:modified>
</cp:coreProperties>
</file>