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5D78" w14:textId="77777777" w:rsidR="0017774E" w:rsidRPr="0017774E" w:rsidRDefault="0017774E" w:rsidP="0017774E">
      <w:pPr>
        <w:shd w:val="clear" w:color="auto" w:fill="FFFFFF"/>
        <w:spacing w:before="0" w:after="0"/>
        <w:ind w:left="-142" w:right="-142"/>
        <w:jc w:val="center"/>
        <w:rPr>
          <w:rFonts w:ascii="Calibri" w:hAnsi="Calibri" w:cs="Calibri"/>
          <w:b/>
          <w:sz w:val="24"/>
          <w:u w:val="single"/>
        </w:rPr>
      </w:pPr>
      <w:bookmarkStart w:id="0" w:name="_GoBack"/>
      <w:bookmarkEnd w:id="0"/>
    </w:p>
    <w:p w14:paraId="12C4251E" w14:textId="3A0C4163" w:rsidR="00BC2785" w:rsidRPr="0017774E" w:rsidRDefault="0017774E" w:rsidP="0017774E">
      <w:pPr>
        <w:shd w:val="clear" w:color="auto" w:fill="FFFFFF"/>
        <w:spacing w:before="360" w:after="200"/>
        <w:ind w:left="-142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C4263E" wp14:editId="6373F2A0">
            <wp:simplePos x="0" y="0"/>
            <wp:positionH relativeFrom="column">
              <wp:posOffset>4670425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2C42640" wp14:editId="03354910">
            <wp:simplePos x="0" y="0"/>
            <wp:positionH relativeFrom="column">
              <wp:posOffset>-102870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17774E">
        <w:rPr>
          <w:rFonts w:ascii="Calibri" w:hAnsi="Calibri" w:cs="Calibri"/>
          <w:b/>
          <w:sz w:val="40"/>
          <w:szCs w:val="40"/>
          <w:u w:val="single"/>
        </w:rPr>
        <w:t xml:space="preserve">Learning </w:t>
      </w:r>
      <w:r w:rsidR="007F0391" w:rsidRPr="0017774E">
        <w:rPr>
          <w:rFonts w:ascii="Calibri" w:hAnsi="Calibri" w:cs="Calibri"/>
          <w:b/>
          <w:sz w:val="40"/>
          <w:szCs w:val="40"/>
          <w:u w:val="single"/>
        </w:rPr>
        <w:t>A</w:t>
      </w:r>
      <w:r w:rsidR="00EF67AB" w:rsidRPr="0017774E">
        <w:rPr>
          <w:rFonts w:ascii="Calibri" w:hAnsi="Calibri" w:cs="Calibri"/>
          <w:b/>
          <w:sz w:val="40"/>
          <w:szCs w:val="40"/>
          <w:u w:val="single"/>
        </w:rPr>
        <w:t>greement</w:t>
      </w:r>
    </w:p>
    <w:p w14:paraId="12C4251F" w14:textId="208655CC" w:rsidR="005F5230" w:rsidRPr="0017774E" w:rsidRDefault="005F5230" w:rsidP="0017774E">
      <w:pPr>
        <w:shd w:val="clear" w:color="auto" w:fill="FFFFFF"/>
        <w:tabs>
          <w:tab w:val="left" w:pos="3544"/>
        </w:tabs>
        <w:spacing w:before="200" w:after="480"/>
        <w:rPr>
          <w:rFonts w:ascii="Calibri" w:hAnsi="Calibri" w:cs="Calibri"/>
          <w:b/>
          <w:color w:val="80808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17774E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17774E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Inf</w:t>
            </w:r>
            <w:r w:rsidR="004F72D2" w:rsidRPr="0017774E">
              <w:rPr>
                <w:rFonts w:ascii="Calibri" w:hAnsi="Calibri" w:cs="Calibri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17774E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17774E" w:rsidRDefault="00D82F40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Contact details of the home organisation</w:t>
            </w:r>
          </w:p>
        </w:tc>
      </w:tr>
      <w:tr w:rsidR="00516C69" w:rsidRPr="0017774E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17774E" w:rsidRDefault="00881A90" w:rsidP="00F1032A">
            <w:pPr>
              <w:rPr>
                <w:rFonts w:ascii="Calibri" w:hAnsi="Calibri" w:cs="Calibri"/>
              </w:rPr>
            </w:pPr>
          </w:p>
        </w:tc>
      </w:tr>
      <w:tr w:rsidR="00516C69" w:rsidRPr="0017774E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17774E" w:rsidRDefault="00B97E0C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17774E" w:rsidRDefault="00B45D5F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Contact details of the host organisation</w:t>
            </w:r>
          </w:p>
        </w:tc>
      </w:tr>
      <w:tr w:rsidR="00B45D5F" w:rsidRPr="0017774E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17774E" w:rsidRDefault="007D3DF4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17774E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17774E" w:rsidRDefault="007D3DF4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Date of birth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7D3DF4" w:rsidRPr="0017774E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17774E" w:rsidRDefault="00164E78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2B0EC2" w:rsidRPr="0017774E">
              <w:rPr>
                <w:rFonts w:ascii="Calibri" w:hAnsi="Calibri" w:cs="Calibri"/>
                <w:color w:val="000000"/>
                <w:szCs w:val="22"/>
              </w:rPr>
              <w:t xml:space="preserve"> Male</w:t>
            </w:r>
          </w:p>
          <w:p w14:paraId="0297608F" w14:textId="77777777" w:rsidR="002B0EC2" w:rsidRPr="0017774E" w:rsidRDefault="002B0EC2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17774E" w:rsidRDefault="004435B9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Undefined</w:t>
            </w:r>
          </w:p>
        </w:tc>
      </w:tr>
      <w:tr w:rsidR="00623E5E" w:rsidRPr="0017774E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17774E" w:rsidRDefault="00623E5E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 xml:space="preserve">Contact details of </w:t>
            </w:r>
            <w:r w:rsidR="00A556C0" w:rsidRPr="0017774E">
              <w:rPr>
                <w:rFonts w:ascii="Calibri" w:hAnsi="Calibri" w:cs="Calibri"/>
                <w:bCs/>
                <w:color w:val="000000"/>
              </w:rPr>
              <w:t xml:space="preserve">parents or </w:t>
            </w:r>
            <w:r w:rsidRPr="0017774E">
              <w:rPr>
                <w:rFonts w:ascii="Calibri" w:hAnsi="Calibri" w:cs="Calibri"/>
                <w:bCs/>
                <w:color w:val="000000"/>
              </w:rPr>
              <w:t>legal guardian of the learner, if applicable</w:t>
            </w:r>
          </w:p>
        </w:tc>
      </w:tr>
      <w:tr w:rsidR="00623E5E" w:rsidRPr="0017774E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17774E" w:rsidRDefault="00623E5E" w:rsidP="00A556C0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17774E" w:rsidRDefault="00A556C0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If</w:t>
            </w:r>
            <w:r w:rsidR="00B91D7D" w:rsidRPr="0017774E">
              <w:rPr>
                <w:rFonts w:ascii="Calibri" w:hAnsi="Calibri" w:cs="Calibri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17774E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</w:tbl>
    <w:p w14:paraId="12C42596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17774E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17774E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learning 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period abroad</w:t>
            </w:r>
          </w:p>
        </w:tc>
      </w:tr>
      <w:tr w:rsidR="0037200E" w:rsidRPr="0017774E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17774E" w:rsidRDefault="00A556C0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Start date of the </w:t>
            </w:r>
            <w:r w:rsidR="0037200E" w:rsidRPr="0017774E">
              <w:rPr>
                <w:rFonts w:ascii="Calibri" w:hAnsi="Calibri" w:cs="Calibri"/>
                <w:bCs/>
                <w:color w:val="000000"/>
                <w:szCs w:val="22"/>
              </w:rPr>
              <w:t>training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17774E" w:rsidRDefault="004351E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37200E" w:rsidRPr="0017774E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17774E" w:rsidRDefault="0037200E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End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date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of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the 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training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17774E" w:rsidRDefault="004351E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104B46" w:rsidRPr="0017774E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17774E" w:rsidRDefault="00A556C0" w:rsidP="00F76B6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Length of time</w:t>
            </w:r>
            <w:r w:rsidR="00104B46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17774E" w:rsidRDefault="00F76B6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number of weeks)</w:t>
            </w:r>
          </w:p>
        </w:tc>
      </w:tr>
    </w:tbl>
    <w:p w14:paraId="12C425A2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17774E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17774E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The q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ualification being 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taken 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>by the learner - including information on the learner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’s progress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knowledge, skills and competence  already 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>acquired)</w:t>
            </w:r>
          </w:p>
        </w:tc>
      </w:tr>
      <w:tr w:rsidR="00104B46" w:rsidRPr="0017774E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17774E" w:rsidRDefault="00233891" w:rsidP="00A556C0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Title of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the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qualification being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taken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by the learner (please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 also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17774E" w:rsidRDefault="00104B46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104B46" w:rsidRPr="0017774E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17774E" w:rsidRDefault="00104B46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233891" w:rsidRPr="0017774E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17774E" w:rsidRDefault="0023389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233891" w:rsidRPr="0017774E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17774E" w:rsidRDefault="00233891" w:rsidP="00F76B6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Information on the learner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‘s progress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in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relation to the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learning pathway (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Information to indicate acquired knowledge, skills, competence could be included in an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17774E" w:rsidRDefault="0023389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104B46" w:rsidRPr="0017774E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17774E" w:rsidRDefault="00C63392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17774E">
              <w:rPr>
                <w:rFonts w:ascii="Calibri" w:hAnsi="Calibri" w:cs="Calibri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CV</w:t>
            </w:r>
          </w:p>
          <w:p w14:paraId="12C425B4" w14:textId="77777777" w:rsidR="00233891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Mobility</w:t>
            </w:r>
          </w:p>
          <w:p w14:paraId="12C425B5" w14:textId="77777777" w:rsidR="00233891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17774E" w:rsidRDefault="00476B1A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17774E" w:rsidRDefault="00476B1A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(Unit[s] of) </w:t>
            </w:r>
            <w:r w:rsidR="00853C60" w:rsidRPr="0017774E"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17774E" w:rsidRDefault="00476B1A" w:rsidP="00853C60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17774E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17774E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17774E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17774E" w:rsidRDefault="0071765A" w:rsidP="0071765A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17774E" w:rsidRDefault="00FD20FC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Number of </w:t>
            </w:r>
            <w:r w:rsidR="0071765A" w:rsidRPr="0017774E">
              <w:rPr>
                <w:rFonts w:ascii="Calibri" w:hAnsi="Calibri" w:cs="Calibri"/>
                <w:bCs/>
                <w:color w:val="000000"/>
                <w:szCs w:val="22"/>
              </w:rPr>
              <w:t>ECVET points to be acquired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while abroad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Please specify (if appropriate)</w:t>
            </w:r>
          </w:p>
        </w:tc>
      </w:tr>
      <w:tr w:rsidR="0071765A" w:rsidRPr="0017774E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17774E" w:rsidRDefault="0071765A" w:rsidP="008A6D18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17774E" w:rsidRDefault="00C63392" w:rsidP="00F42E9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Description of the learning activities (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e.g.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information on location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(s)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17774E" w:rsidRDefault="0071765A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17774E" w:rsidRDefault="0071765A" w:rsidP="00C633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 xml:space="preserve">Description of unit(s)/groups of learning outcomes which are the focus of the mobility </w:t>
            </w:r>
          </w:p>
          <w:p w14:paraId="12C425CB" w14:textId="77777777" w:rsidR="0071765A" w:rsidRPr="0017774E" w:rsidRDefault="0071765A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>D</w:t>
            </w:r>
            <w:r w:rsidR="00C63392" w:rsidRPr="0017774E">
              <w:rPr>
                <w:rFonts w:ascii="Calibri" w:hAnsi="Calibri" w:cs="Calibri"/>
              </w:rPr>
              <w:t>escription of the learning activities</w:t>
            </w:r>
          </w:p>
          <w:p w14:paraId="12C425CC" w14:textId="77777777" w:rsidR="0071765A" w:rsidRPr="0017774E" w:rsidRDefault="0071765A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>Individual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 xml:space="preserve">’s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 xml:space="preserve"> development plan 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when abroad</w:t>
            </w:r>
          </w:p>
          <w:p w14:paraId="12C425CD" w14:textId="77777777" w:rsidR="0071765A" w:rsidRPr="0017774E" w:rsidRDefault="0071765A" w:rsidP="00F42E9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17774E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17774E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>Name:</w:t>
            </w:r>
          </w:p>
        </w:tc>
      </w:tr>
      <w:tr w:rsidR="004351ED" w:rsidRPr="0017774E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</w:p>
        </w:tc>
      </w:tr>
      <w:tr w:rsidR="004351ED" w:rsidRPr="0017774E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>Date of assessment</w:t>
            </w:r>
            <w:r w:rsidRPr="0017774E">
              <w:rPr>
                <w:rFonts w:ascii="Calibri" w:hAnsi="Calibri" w:cs="Calibri"/>
                <w:highlight w:val="cyan"/>
              </w:rPr>
              <w:t>: dd/mm/yyyy</w:t>
            </w:r>
          </w:p>
        </w:tc>
      </w:tr>
      <w:tr w:rsidR="004351ED" w:rsidRPr="0017774E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Method: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BB36D1" w:rsidRPr="0017774E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17774E" w:rsidRDefault="00BB36D1" w:rsidP="003D770A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How and when will the 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assessment 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be 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recorded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17774E" w:rsidRDefault="00BB36D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B36D1" w:rsidRPr="0017774E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17774E" w:rsidRDefault="00BB36D1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D853B9" w:rsidRPr="0017774E">
              <w:rPr>
                <w:rFonts w:ascii="Calibri" w:hAnsi="Calibri" w:cs="Calibri"/>
                <w:color w:val="000000"/>
                <w:szCs w:val="22"/>
              </w:rPr>
              <w:t>T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emplate for documenting the acquired learning outcomes (such as the learner’s transcript of record or Europass Mobility)</w:t>
            </w:r>
          </w:p>
          <w:p w14:paraId="12C425E4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Individual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’s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development plan 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when abroad</w:t>
            </w:r>
          </w:p>
          <w:p w14:paraId="12C425E5" w14:textId="77777777" w:rsidR="00BB36D1" w:rsidRPr="0017774E" w:rsidRDefault="00BB36D1" w:rsidP="004351E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="004351ED"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>P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17774E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17774E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Name: </w:t>
            </w:r>
            <w:r w:rsidRPr="0017774E">
              <w:rPr>
                <w:rFonts w:ascii="Calibri" w:hAnsi="Calibri" w:cs="Calibri"/>
                <w:highlight w:val="cyan"/>
              </w:rPr>
              <w:t>Please insert</w:t>
            </w:r>
          </w:p>
        </w:tc>
      </w:tr>
      <w:tr w:rsidR="004351ED" w:rsidRPr="0017774E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17774E" w:rsidRDefault="004351ED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BB36D1" w:rsidRPr="0017774E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17774E" w:rsidRDefault="00BB36D1" w:rsidP="003D770A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How will the validat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>ion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Date: </w:t>
            </w:r>
            <w:r w:rsidRPr="0017774E">
              <w:rPr>
                <w:rFonts w:ascii="Calibri" w:hAnsi="Calibri" w:cs="Calibri"/>
                <w:highlight w:val="cyan"/>
              </w:rPr>
              <w:t>dd/mm/yyyy</w:t>
            </w:r>
          </w:p>
        </w:tc>
      </w:tr>
      <w:tr w:rsidR="004351ED" w:rsidRPr="0017774E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17774E" w:rsidRDefault="00F76B6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Method: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17774E" w:rsidRDefault="004351ED" w:rsidP="00090423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Name: </w:t>
            </w:r>
            <w:r w:rsidRPr="0017774E">
              <w:rPr>
                <w:rFonts w:ascii="Calibri" w:hAnsi="Calibri" w:cs="Calibri"/>
                <w:highlight w:val="cyan"/>
              </w:rPr>
              <w:t>Please insert</w:t>
            </w:r>
          </w:p>
        </w:tc>
      </w:tr>
      <w:tr w:rsidR="004351ED" w:rsidRPr="0017774E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17774E" w:rsidRDefault="004351ED" w:rsidP="00090423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17774E" w:rsidRDefault="004351ED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</w:tbl>
    <w:p w14:paraId="12C42602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17774E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Signatures</w:t>
            </w:r>
          </w:p>
        </w:tc>
      </w:tr>
      <w:tr w:rsidR="00CB6C0A" w:rsidRPr="0017774E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17774E" w:rsidRDefault="00F42E98" w:rsidP="00CB6C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  <w:color w:val="000000"/>
              </w:rPr>
              <w:t>L</w:t>
            </w:r>
            <w:r w:rsidR="00CB6C0A" w:rsidRPr="0017774E">
              <w:rPr>
                <w:rFonts w:ascii="Calibri" w:hAnsi="Calibri" w:cs="Calibri"/>
                <w:b/>
                <w:color w:val="000000"/>
              </w:rPr>
              <w:t>earner</w:t>
            </w:r>
          </w:p>
        </w:tc>
      </w:tr>
      <w:tr w:rsidR="00CB6C0A" w:rsidRPr="0017774E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CB6C0A" w:rsidRPr="0017774E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</w:rPr>
              <w:t>Name</w:t>
            </w:r>
          </w:p>
        </w:tc>
      </w:tr>
      <w:tr w:rsidR="00CB6C0A" w:rsidRPr="0017774E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CB6C0A" w:rsidRPr="0017774E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CB6C0A" w:rsidRPr="0017774E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</w:tbl>
    <w:p w14:paraId="12C4261D" w14:textId="77777777" w:rsidR="00164E78" w:rsidRPr="0017774E" w:rsidRDefault="00164E78">
      <w:pPr>
        <w:rPr>
          <w:rFonts w:ascii="Calibri" w:hAnsi="Calibri" w:cs="Calibri"/>
        </w:rPr>
      </w:pPr>
    </w:p>
    <w:p w14:paraId="12C4261E" w14:textId="77777777" w:rsidR="00A95D2F" w:rsidRPr="0017774E" w:rsidRDefault="00A95D2F">
      <w:pPr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17774E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 xml:space="preserve">If applicable: </w:t>
            </w:r>
            <w:r w:rsidR="00F42E98" w:rsidRPr="0017774E">
              <w:rPr>
                <w:rFonts w:ascii="Calibri" w:hAnsi="Calibri" w:cs="Calibri"/>
                <w:b/>
              </w:rPr>
              <w:t>Parent or l</w:t>
            </w:r>
            <w:r w:rsidRPr="0017774E">
              <w:rPr>
                <w:rFonts w:ascii="Calibri" w:hAnsi="Calibri" w:cs="Calibri"/>
                <w:b/>
              </w:rPr>
              <w:t>egal guardian</w:t>
            </w:r>
          </w:p>
        </w:tc>
      </w:tr>
      <w:tr w:rsidR="00A95D2F" w:rsidRPr="0017774E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A95D2F" w:rsidRPr="0017774E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color w:val="000000"/>
              </w:rPr>
              <w:t>Name, role</w:t>
            </w:r>
          </w:p>
        </w:tc>
      </w:tr>
      <w:tr w:rsidR="00A95D2F" w:rsidRPr="0017774E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A95D2F" w:rsidRPr="0017774E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A95D2F" w:rsidRPr="0017774E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</w:tbl>
    <w:p w14:paraId="12C42631" w14:textId="77777777" w:rsidR="00A95D2F" w:rsidRPr="0017774E" w:rsidRDefault="00A95D2F">
      <w:pPr>
        <w:rPr>
          <w:rFonts w:ascii="Calibri" w:hAnsi="Calibri" w:cs="Calibri"/>
        </w:rPr>
      </w:pPr>
    </w:p>
    <w:p w14:paraId="12C42632" w14:textId="77777777" w:rsidR="00BF1B96" w:rsidRPr="0017774E" w:rsidRDefault="00BF1B96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17774E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17774E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Additional </w:t>
            </w:r>
            <w:r w:rsidR="00F42E98" w:rsidRPr="0017774E">
              <w:rPr>
                <w:rFonts w:ascii="Calibri" w:hAnsi="Calibri" w:cs="Calibri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6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7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8" w14:textId="77777777" w:rsidR="00BF1B96" w:rsidRPr="0017774E" w:rsidRDefault="00BF1B96">
      <w:pPr>
        <w:rPr>
          <w:rFonts w:ascii="Calibri" w:hAnsi="Calibri" w:cs="Calibri"/>
          <w:szCs w:val="22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17774E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17774E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17774E" w:rsidRDefault="00C63392" w:rsidP="00881A90">
      <w:pPr>
        <w:pStyle w:val="Style1"/>
        <w:rPr>
          <w:rFonts w:ascii="Calibri" w:hAnsi="Calibri" w:cs="Calibri"/>
        </w:rPr>
      </w:pPr>
    </w:p>
    <w:p w14:paraId="12C4263C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D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sectPr w:rsidR="00BF1B96" w:rsidRPr="0017774E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8" w14:textId="719C8938" w:rsidR="00F1032A" w:rsidRPr="00DD4B66" w:rsidRDefault="00F1032A" w:rsidP="0017774E">
    <w:pPr>
      <w:pStyle w:val="Fuzeile"/>
      <w:jc w:val="right"/>
      <w:rPr>
        <w:rFonts w:ascii="Calibri" w:hAnsi="Calibri" w:cs="Calibri"/>
        <w:sz w:val="20"/>
        <w:szCs w:val="20"/>
      </w:rPr>
    </w:pPr>
    <w:r w:rsidRPr="00DD4B66">
      <w:rPr>
        <w:rFonts w:ascii="Calibri" w:hAnsi="Calibri" w:cs="Calibri"/>
        <w:sz w:val="20"/>
        <w:szCs w:val="20"/>
      </w:rPr>
      <w:fldChar w:fldCharType="begin"/>
    </w:r>
    <w:r w:rsidRPr="00DD4B66">
      <w:rPr>
        <w:rFonts w:ascii="Calibri" w:hAnsi="Calibri" w:cs="Calibri"/>
        <w:sz w:val="20"/>
        <w:szCs w:val="20"/>
      </w:rPr>
      <w:instrText xml:space="preserve"> PAGE   \* MERGEFORMAT </w:instrText>
    </w:r>
    <w:r w:rsidRPr="00DD4B66">
      <w:rPr>
        <w:rFonts w:ascii="Calibri" w:hAnsi="Calibri" w:cs="Calibri"/>
        <w:sz w:val="20"/>
        <w:szCs w:val="20"/>
      </w:rPr>
      <w:fldChar w:fldCharType="separate"/>
    </w:r>
    <w:r w:rsidR="005A0C04">
      <w:rPr>
        <w:rFonts w:ascii="Calibri" w:hAnsi="Calibri" w:cs="Calibri"/>
        <w:noProof/>
        <w:sz w:val="20"/>
        <w:szCs w:val="20"/>
      </w:rPr>
      <w:t>2</w:t>
    </w:r>
    <w:r w:rsidRPr="00DD4B66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2BB6D7EC" w:rsidR="00835EEC" w:rsidRPr="00DD4B66" w:rsidRDefault="00551A4E" w:rsidP="00166958">
    <w:pPr>
      <w:pStyle w:val="Kopfzeile"/>
      <w:rPr>
        <w:rFonts w:ascii="Calibri" w:hAnsi="Calibri" w:cs="Calibri"/>
        <w:sz w:val="20"/>
        <w:szCs w:val="20"/>
      </w:rPr>
    </w:pPr>
    <w:r w:rsidRPr="00DD4B66">
      <w:rPr>
        <w:rFonts w:ascii="Calibri" w:hAnsi="Calibri" w:cs="Calibri"/>
        <w:sz w:val="20"/>
        <w:szCs w:val="20"/>
      </w:rPr>
      <w:t xml:space="preserve">GfNA </w:t>
    </w:r>
    <w:r w:rsidR="00794A34" w:rsidRPr="00DD4B66">
      <w:rPr>
        <w:rFonts w:ascii="Calibri" w:hAnsi="Calibri" w:cs="Calibri"/>
        <w:sz w:val="20"/>
        <w:szCs w:val="20"/>
      </w:rPr>
      <w:t xml:space="preserve">II.6 </w:t>
    </w:r>
    <w:r w:rsidR="00166958" w:rsidRPr="00DD4B66">
      <w:rPr>
        <w:rFonts w:ascii="Calibri" w:hAnsi="Calibri" w:cs="Calibri"/>
        <w:sz w:val="20"/>
        <w:szCs w:val="20"/>
      </w:rPr>
      <w:t xml:space="preserve">ECVET Learning Agreement – </w:t>
    </w:r>
    <w:r w:rsidR="00707A40" w:rsidRPr="00DD4B66">
      <w:rPr>
        <w:rFonts w:ascii="Calibri" w:hAnsi="Calibri" w:cs="Calibri"/>
        <w:sz w:val="20"/>
        <w:szCs w:val="20"/>
      </w:rPr>
      <w:t>201</w:t>
    </w:r>
    <w:r w:rsidR="004435B9" w:rsidRPr="00DD4B66">
      <w:rPr>
        <w:rFonts w:ascii="Calibri" w:hAnsi="Calibri" w:cs="Calibr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7774E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A0C04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D4B66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527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6</cp:revision>
  <cp:lastPrinted>2012-06-22T11:03:00Z</cp:lastPrinted>
  <dcterms:created xsi:type="dcterms:W3CDTF">2019-01-23T07:17:00Z</dcterms:created>
  <dcterms:modified xsi:type="dcterms:W3CDTF">2019-05-21T12:24:00Z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