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71B0" w14:textId="77777777" w:rsidR="00643CC4" w:rsidRDefault="00643CC4" w:rsidP="00643CC4">
      <w:pPr>
        <w:pStyle w:val="Beschriftung"/>
      </w:pPr>
    </w:p>
    <w:p w14:paraId="0D6B3449" w14:textId="77777777" w:rsidR="00CC1439" w:rsidRPr="00FA6E8A" w:rsidRDefault="00CC1439" w:rsidP="00CC1439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  <w:lang w:val="en-GB"/>
        </w:rPr>
      </w:pPr>
      <w:r w:rsidRPr="00FA6E8A">
        <w:rPr>
          <w:rFonts w:ascii="Arial" w:hAnsi="Arial" w:cs="Arial"/>
          <w:b/>
          <w:bCs/>
          <w:sz w:val="28"/>
          <w:szCs w:val="28"/>
          <w:lang w:val="en-GB"/>
        </w:rPr>
        <w:t>Interim report – Erasmus+ – Cooperation partnerships (KA220)</w:t>
      </w:r>
    </w:p>
    <w:p w14:paraId="64C18AEA" w14:textId="77777777" w:rsidR="00CC1439" w:rsidRPr="00FA6E8A" w:rsidRDefault="00CC1439" w:rsidP="00CC143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C1439" w:rsidRPr="00FA6E8A" w14:paraId="0C01537E" w14:textId="77777777" w:rsidTr="001419DD">
        <w:tc>
          <w:tcPr>
            <w:tcW w:w="2547" w:type="dxa"/>
          </w:tcPr>
          <w:p w14:paraId="6FFB2E43" w14:textId="77777777" w:rsidR="00CC1439" w:rsidRPr="00FA6E8A" w:rsidRDefault="00CC1439" w:rsidP="001419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6515" w:type="dxa"/>
          </w:tcPr>
          <w:p w14:paraId="122AB8D4" w14:textId="77777777" w:rsidR="00CC1439" w:rsidRPr="00F51A70" w:rsidRDefault="00CC1439" w:rsidP="001419D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C1439" w:rsidRPr="00FA6E8A" w14:paraId="5CDCC62C" w14:textId="77777777" w:rsidTr="001419DD">
        <w:tc>
          <w:tcPr>
            <w:tcW w:w="2547" w:type="dxa"/>
          </w:tcPr>
          <w:p w14:paraId="29ECBE46" w14:textId="77777777" w:rsidR="00CC1439" w:rsidRPr="00FA6E8A" w:rsidRDefault="00CC1439" w:rsidP="001419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6515" w:type="dxa"/>
          </w:tcPr>
          <w:p w14:paraId="7A4C516D" w14:textId="77777777" w:rsidR="00CC1439" w:rsidRPr="00F51A70" w:rsidRDefault="00CC1439" w:rsidP="001419D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C1439" w:rsidRPr="00FA6E8A" w14:paraId="5E0E4ABA" w14:textId="77777777" w:rsidTr="001419DD">
        <w:tc>
          <w:tcPr>
            <w:tcW w:w="2547" w:type="dxa"/>
          </w:tcPr>
          <w:p w14:paraId="1CAB5E54" w14:textId="77777777" w:rsidR="00CC1439" w:rsidRPr="00FA6E8A" w:rsidRDefault="00CC1439" w:rsidP="001419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515" w:type="dxa"/>
          </w:tcPr>
          <w:p w14:paraId="754E75E8" w14:textId="77777777" w:rsidR="00CC1439" w:rsidRPr="00F51A70" w:rsidRDefault="00CC1439" w:rsidP="001419D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C1439" w:rsidRPr="00FA6E8A" w14:paraId="3D15CF1B" w14:textId="77777777" w:rsidTr="001419DD">
        <w:tc>
          <w:tcPr>
            <w:tcW w:w="2547" w:type="dxa"/>
          </w:tcPr>
          <w:p w14:paraId="6555AEBD" w14:textId="77777777" w:rsidR="00CC1439" w:rsidRPr="00FA6E8A" w:rsidRDefault="00CC1439" w:rsidP="001419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Coordinating institution</w:t>
            </w:r>
          </w:p>
        </w:tc>
        <w:tc>
          <w:tcPr>
            <w:tcW w:w="6515" w:type="dxa"/>
          </w:tcPr>
          <w:p w14:paraId="231D7B74" w14:textId="77777777" w:rsidR="00CC1439" w:rsidRPr="00F51A70" w:rsidRDefault="00CC1439" w:rsidP="001419D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C1439" w:rsidRPr="00FA6E8A" w14:paraId="4D2B5F13" w14:textId="77777777" w:rsidTr="001419DD">
        <w:tc>
          <w:tcPr>
            <w:tcW w:w="2547" w:type="dxa"/>
          </w:tcPr>
          <w:p w14:paraId="08B720F8" w14:textId="77777777" w:rsidR="00CC1439" w:rsidRPr="00FA6E8A" w:rsidRDefault="00CC1439" w:rsidP="001419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OID of coordinator</w:t>
            </w:r>
          </w:p>
        </w:tc>
        <w:tc>
          <w:tcPr>
            <w:tcW w:w="6515" w:type="dxa"/>
          </w:tcPr>
          <w:p w14:paraId="74787B9E" w14:textId="77777777" w:rsidR="00CC1439" w:rsidRPr="00F51A70" w:rsidRDefault="00CC1439" w:rsidP="001419D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3EB2D5A" w14:textId="77777777" w:rsidR="00CC1439" w:rsidRPr="00FA6E8A" w:rsidRDefault="00CC1439" w:rsidP="00CC143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0379A2E" w14:textId="77777777" w:rsidR="00CC1439" w:rsidRPr="00FA6E8A" w:rsidRDefault="00CC1439" w:rsidP="00CC1439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FA6E8A">
        <w:rPr>
          <w:rFonts w:ascii="Arial" w:hAnsi="Arial" w:cs="Arial"/>
          <w:i/>
          <w:iCs/>
          <w:sz w:val="20"/>
          <w:szCs w:val="20"/>
          <w:lang w:val="en-GB"/>
        </w:rPr>
        <w:t>This is a temporary interim report form, to be used until this functionality is available in the Beneficiary Module.</w:t>
      </w:r>
    </w:p>
    <w:p w14:paraId="3022B14D" w14:textId="77777777" w:rsidR="00CC1439" w:rsidRPr="00FA6E8A" w:rsidRDefault="00CC1439" w:rsidP="00CC1439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3DF8A19A" w14:textId="77777777" w:rsidR="00CC1439" w:rsidRPr="00FA6E8A" w:rsidRDefault="00CC1439" w:rsidP="00CC143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Project implementation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1439" w:rsidRPr="00502C8D" w14:paraId="21FAF862" w14:textId="77777777" w:rsidTr="001419DD">
        <w:tc>
          <w:tcPr>
            <w:tcW w:w="9062" w:type="dxa"/>
          </w:tcPr>
          <w:p w14:paraId="065C677E" w14:textId="77777777" w:rsidR="00CC1439" w:rsidRPr="00FA6E8A" w:rsidRDefault="00CC1439" w:rsidP="001419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Please provide an overall state of play of your project: what are the achievements of the project at this stage? Are the initial project activities and objectives being carried out and reached so far?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Your description should give the reader a comprehensive insight into the project’s progression. </w:t>
            </w:r>
          </w:p>
        </w:tc>
      </w:tr>
      <w:tr w:rsidR="00CC1439" w:rsidRPr="00502C8D" w14:paraId="07F5909C" w14:textId="77777777" w:rsidTr="001419DD">
        <w:trPr>
          <w:trHeight w:val="6877"/>
        </w:trPr>
        <w:tc>
          <w:tcPr>
            <w:tcW w:w="9062" w:type="dxa"/>
          </w:tcPr>
          <w:p w14:paraId="34179681" w14:textId="77777777" w:rsidR="00CC1439" w:rsidRPr="00FA6E8A" w:rsidRDefault="00CC1439" w:rsidP="001419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2B9578F" w14:textId="77777777" w:rsidR="00CC1439" w:rsidRDefault="00CC1439" w:rsidP="00CC1439">
      <w:pPr>
        <w:rPr>
          <w:rFonts w:ascii="Arial" w:hAnsi="Arial" w:cs="Arial"/>
          <w:sz w:val="20"/>
          <w:szCs w:val="20"/>
          <w:lang w:val="en-GB"/>
        </w:rPr>
      </w:pPr>
    </w:p>
    <w:p w14:paraId="4B60ED34" w14:textId="77777777" w:rsidR="00CC1439" w:rsidRDefault="00CC1439" w:rsidP="00CC143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1439" w:rsidRPr="00502C8D" w14:paraId="134CFE06" w14:textId="77777777" w:rsidTr="001419DD">
        <w:tc>
          <w:tcPr>
            <w:tcW w:w="9062" w:type="dxa"/>
          </w:tcPr>
          <w:p w14:paraId="6078BF3A" w14:textId="77777777" w:rsidR="00CC1439" w:rsidRPr="00FA6E8A" w:rsidRDefault="00CC1439" w:rsidP="001419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If relevant, please describe any difficulties you have encountered until now in managing the implementation of the project and how you and your partners handle them.</w:t>
            </w:r>
          </w:p>
        </w:tc>
      </w:tr>
      <w:tr w:rsidR="00CC1439" w:rsidRPr="00502C8D" w14:paraId="73DA4C4E" w14:textId="77777777" w:rsidTr="001419DD">
        <w:trPr>
          <w:trHeight w:val="3374"/>
        </w:trPr>
        <w:tc>
          <w:tcPr>
            <w:tcW w:w="9062" w:type="dxa"/>
          </w:tcPr>
          <w:p w14:paraId="0BB9D984" w14:textId="77777777" w:rsidR="00CC1439" w:rsidRPr="00FA6E8A" w:rsidRDefault="00CC1439" w:rsidP="001419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8AE44C0" w14:textId="77777777" w:rsidR="00CC1439" w:rsidRPr="00FA6E8A" w:rsidRDefault="00CC1439" w:rsidP="00CC1439">
      <w:pPr>
        <w:rPr>
          <w:rFonts w:ascii="Arial" w:hAnsi="Arial" w:cs="Arial"/>
          <w:sz w:val="20"/>
          <w:szCs w:val="20"/>
          <w:lang w:val="en-GB"/>
        </w:rPr>
      </w:pPr>
    </w:p>
    <w:p w14:paraId="70902954" w14:textId="77777777" w:rsidR="00CC1439" w:rsidRPr="00FA6E8A" w:rsidRDefault="00CC1439" w:rsidP="00CC143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Impact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1439" w:rsidRPr="00502C8D" w14:paraId="22645F40" w14:textId="77777777" w:rsidTr="001419DD">
        <w:tc>
          <w:tcPr>
            <w:tcW w:w="9062" w:type="dxa"/>
          </w:tcPr>
          <w:p w14:paraId="658E6277" w14:textId="77777777" w:rsidR="00CC1439" w:rsidRPr="00FA6E8A" w:rsidRDefault="00CC1439" w:rsidP="001419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What has been the project's impact so far on the participants, participating organisations, target groups and other relevant stakeholders?</w:t>
            </w:r>
          </w:p>
        </w:tc>
      </w:tr>
      <w:tr w:rsidR="00CC1439" w:rsidRPr="00502C8D" w14:paraId="405CA5A5" w14:textId="77777777" w:rsidTr="001419DD">
        <w:trPr>
          <w:trHeight w:val="3468"/>
        </w:trPr>
        <w:tc>
          <w:tcPr>
            <w:tcW w:w="9062" w:type="dxa"/>
          </w:tcPr>
          <w:p w14:paraId="7FA6E2ED" w14:textId="77777777" w:rsidR="00CC1439" w:rsidRPr="00FA6E8A" w:rsidRDefault="00CC1439" w:rsidP="001419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D4B750C" w14:textId="77777777" w:rsidR="00CC1439" w:rsidRDefault="00CC1439" w:rsidP="00CC1439">
      <w:pPr>
        <w:rPr>
          <w:rFonts w:ascii="Arial" w:hAnsi="Arial" w:cs="Arial"/>
          <w:sz w:val="20"/>
          <w:szCs w:val="20"/>
          <w:lang w:val="en-GB"/>
        </w:rPr>
      </w:pPr>
    </w:p>
    <w:p w14:paraId="12D6197D" w14:textId="77777777" w:rsidR="00CC1439" w:rsidRDefault="00CC1439" w:rsidP="00CC143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14:paraId="3A9C98DE" w14:textId="77777777" w:rsidR="00CC1439" w:rsidRPr="00FA6E8A" w:rsidRDefault="00CC1439" w:rsidP="00CC1439">
      <w:pPr>
        <w:rPr>
          <w:rFonts w:ascii="Arial" w:hAnsi="Arial" w:cs="Arial"/>
          <w:sz w:val="20"/>
          <w:szCs w:val="20"/>
          <w:lang w:val="en-GB"/>
        </w:rPr>
      </w:pPr>
    </w:p>
    <w:p w14:paraId="24A148ED" w14:textId="42A7ED0A" w:rsidR="00CC1439" w:rsidRDefault="00CC1439" w:rsidP="00CC143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Budget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3103A" w:rsidRPr="00502C8D" w14:paraId="23E6B479" w14:textId="77777777" w:rsidTr="0073103A">
        <w:tc>
          <w:tcPr>
            <w:tcW w:w="9060" w:type="dxa"/>
            <w:gridSpan w:val="3"/>
          </w:tcPr>
          <w:p w14:paraId="1874C8D0" w14:textId="2C37E3BD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encode the grant, the </w:t>
            </w:r>
            <w:r w:rsidR="00416B09">
              <w:rPr>
                <w:rFonts w:ascii="Arial" w:hAnsi="Arial" w:cs="Arial"/>
                <w:sz w:val="20"/>
                <w:szCs w:val="20"/>
                <w:lang w:val="en-GB"/>
              </w:rPr>
              <w:t>work packages</w:t>
            </w: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 xml:space="preserve"> you have carried out thus far, have generated. You should consult Annex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II</w:t>
            </w: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 xml:space="preserve"> to your contract to find the </w:t>
            </w:r>
            <w:r w:rsidR="00416B09">
              <w:rPr>
                <w:rFonts w:ascii="Arial" w:hAnsi="Arial" w:cs="Arial"/>
                <w:sz w:val="20"/>
                <w:szCs w:val="20"/>
                <w:lang w:val="en-GB"/>
              </w:rPr>
              <w:t>awarded grants</w:t>
            </w: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53489E1E" w14:textId="77777777" w:rsidR="0073103A" w:rsidRPr="00FA6E8A" w:rsidRDefault="0073103A" w:rsidP="00737A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3103A" w:rsidRPr="00FA6E8A" w14:paraId="2880D073" w14:textId="77777777" w:rsidTr="0073103A">
        <w:tc>
          <w:tcPr>
            <w:tcW w:w="3020" w:type="dxa"/>
          </w:tcPr>
          <w:p w14:paraId="3C85D7AB" w14:textId="26CB2DE8" w:rsidR="0073103A" w:rsidRDefault="0073103A" w:rsidP="00737A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Work packages</w:t>
            </w:r>
          </w:p>
          <w:p w14:paraId="64A65C0C" w14:textId="07900E6B" w:rsidR="0073103A" w:rsidRPr="00FA6E8A" w:rsidRDefault="0073103A" w:rsidP="00737A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5D262D3F" w14:textId="2FEDD46F" w:rsidR="0073103A" w:rsidRPr="00FA6E8A" w:rsidRDefault="0073103A" w:rsidP="00737A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Grant awarded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as stated in Annex II</w:t>
            </w:r>
          </w:p>
        </w:tc>
        <w:tc>
          <w:tcPr>
            <w:tcW w:w="3020" w:type="dxa"/>
          </w:tcPr>
          <w:p w14:paraId="1CA2B184" w14:textId="3AD966EC" w:rsidR="0073103A" w:rsidRPr="00FA6E8A" w:rsidRDefault="0073103A" w:rsidP="00737A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Grant used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to date</w:t>
            </w:r>
          </w:p>
        </w:tc>
      </w:tr>
      <w:tr w:rsidR="0073103A" w:rsidRPr="00FA6E8A" w14:paraId="5C16370F" w14:textId="77777777" w:rsidTr="0073103A">
        <w:tc>
          <w:tcPr>
            <w:tcW w:w="3020" w:type="dxa"/>
          </w:tcPr>
          <w:p w14:paraId="70C987CB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7E6B638A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78D69B71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103A" w:rsidRPr="00FA6E8A" w14:paraId="4924D59E" w14:textId="77777777" w:rsidTr="0073103A">
        <w:tc>
          <w:tcPr>
            <w:tcW w:w="3020" w:type="dxa"/>
          </w:tcPr>
          <w:p w14:paraId="5B4B21C6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6C5B9546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107A914C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103A" w:rsidRPr="00FA6E8A" w14:paraId="4F021B27" w14:textId="77777777" w:rsidTr="0073103A">
        <w:tc>
          <w:tcPr>
            <w:tcW w:w="3020" w:type="dxa"/>
          </w:tcPr>
          <w:p w14:paraId="2523F367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6F3D8A8F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26F98F7B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103A" w:rsidRPr="00FA6E8A" w14:paraId="1B6E61B1" w14:textId="77777777" w:rsidTr="0073103A">
        <w:tc>
          <w:tcPr>
            <w:tcW w:w="3020" w:type="dxa"/>
          </w:tcPr>
          <w:p w14:paraId="1ED88D39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74AE8651" w14:textId="77777777" w:rsidR="0073103A" w:rsidRPr="00502C8D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6663BD9F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103A" w:rsidRPr="00FA6E8A" w14:paraId="4F805AE8" w14:textId="77777777" w:rsidTr="0073103A">
        <w:tc>
          <w:tcPr>
            <w:tcW w:w="3020" w:type="dxa"/>
          </w:tcPr>
          <w:p w14:paraId="74A69079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3501759B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14099AB2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103A" w:rsidRPr="00FA6E8A" w14:paraId="67264842" w14:textId="77777777" w:rsidTr="0073103A">
        <w:tc>
          <w:tcPr>
            <w:tcW w:w="3020" w:type="dxa"/>
          </w:tcPr>
          <w:p w14:paraId="0A2C519F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61440458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09679E08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103A" w:rsidRPr="00FA6E8A" w14:paraId="4005D369" w14:textId="77777777" w:rsidTr="0073103A">
        <w:tc>
          <w:tcPr>
            <w:tcW w:w="3020" w:type="dxa"/>
          </w:tcPr>
          <w:p w14:paraId="42AF0463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4F481FD5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1CFA0E5D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103A" w:rsidRPr="00FA6E8A" w14:paraId="4DB01F2D" w14:textId="77777777" w:rsidTr="0073103A">
        <w:tc>
          <w:tcPr>
            <w:tcW w:w="3020" w:type="dxa"/>
          </w:tcPr>
          <w:p w14:paraId="3A8C43E1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3214D552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644888AC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103A" w:rsidRPr="00FA6E8A" w14:paraId="328EB62B" w14:textId="77777777" w:rsidTr="0073103A">
        <w:tc>
          <w:tcPr>
            <w:tcW w:w="3020" w:type="dxa"/>
          </w:tcPr>
          <w:p w14:paraId="60BC7C85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TOTAL SUM</w:t>
            </w:r>
          </w:p>
        </w:tc>
        <w:tc>
          <w:tcPr>
            <w:tcW w:w="3020" w:type="dxa"/>
          </w:tcPr>
          <w:p w14:paraId="3A01EB89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3020" w:type="dxa"/>
          </w:tcPr>
          <w:p w14:paraId="76B5ABDA" w14:textId="77777777" w:rsidR="0073103A" w:rsidRPr="00FA6E8A" w:rsidRDefault="0073103A" w:rsidP="00737A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0B6511A" w14:textId="77777777" w:rsidR="00CC1439" w:rsidRPr="00FA6E8A" w:rsidRDefault="00CC1439" w:rsidP="00CC143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1439" w:rsidRPr="00502C8D" w14:paraId="66C703AD" w14:textId="77777777" w:rsidTr="001419DD">
        <w:tc>
          <w:tcPr>
            <w:tcW w:w="9062" w:type="dxa"/>
          </w:tcPr>
          <w:p w14:paraId="4D523BA5" w14:textId="77777777" w:rsidR="00CC1439" w:rsidRPr="00FA6E8A" w:rsidRDefault="00CC1439" w:rsidP="001419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Please provide any information you wish to add to explain the accounting</w:t>
            </w:r>
          </w:p>
        </w:tc>
      </w:tr>
      <w:tr w:rsidR="00CC1439" w:rsidRPr="00502C8D" w14:paraId="1BA85A98" w14:textId="77777777" w:rsidTr="001419DD">
        <w:trPr>
          <w:trHeight w:val="1568"/>
        </w:trPr>
        <w:tc>
          <w:tcPr>
            <w:tcW w:w="9062" w:type="dxa"/>
          </w:tcPr>
          <w:p w14:paraId="7BE502C6" w14:textId="77777777" w:rsidR="00CC1439" w:rsidRPr="00FA6E8A" w:rsidRDefault="00CC1439" w:rsidP="001419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4A84C04" w14:textId="77777777" w:rsidR="00CC1439" w:rsidRPr="00FA6E8A" w:rsidRDefault="00CC1439" w:rsidP="00CC1439">
      <w:pPr>
        <w:rPr>
          <w:rFonts w:ascii="Arial" w:hAnsi="Arial" w:cs="Arial"/>
          <w:sz w:val="20"/>
          <w:szCs w:val="20"/>
          <w:lang w:val="en-GB"/>
        </w:rPr>
      </w:pPr>
    </w:p>
    <w:p w14:paraId="6B606319" w14:textId="256642D5" w:rsidR="004925D3" w:rsidRDefault="004925D3" w:rsidP="00CC14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Are you requesting a </w:t>
      </w:r>
      <w:r w:rsidRPr="004925D3">
        <w:rPr>
          <w:rFonts w:ascii="Arial" w:hAnsi="Arial" w:cs="Arial"/>
          <w:b/>
          <w:bCs/>
          <w:sz w:val="24"/>
          <w:szCs w:val="24"/>
        </w:rPr>
        <w:t xml:space="preserve">further pre-financing payment, </w:t>
      </w:r>
      <w:proofErr w:type="gramStart"/>
      <w:r w:rsidRPr="004925D3">
        <w:rPr>
          <w:rFonts w:ascii="Arial" w:hAnsi="Arial" w:cs="Arial"/>
          <w:b/>
          <w:bCs/>
          <w:sz w:val="24"/>
          <w:szCs w:val="24"/>
        </w:rPr>
        <w:t>on the basis of</w:t>
      </w:r>
      <w:proofErr w:type="gramEnd"/>
      <w:r w:rsidRPr="004925D3">
        <w:rPr>
          <w:rFonts w:ascii="Arial" w:hAnsi="Arial" w:cs="Arial"/>
          <w:b/>
          <w:bCs/>
          <w:sz w:val="24"/>
          <w:szCs w:val="24"/>
        </w:rPr>
        <w:t xml:space="preserve"> the request for further pre-financing payment referred to in Article I.4.3</w:t>
      </w:r>
      <w:r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5F1EBD45" w14:textId="50C619B1" w:rsidR="004925D3" w:rsidRDefault="004925D3" w:rsidP="00CC1439">
      <w:pPr>
        <w:rPr>
          <w:rFonts w:ascii="Arial" w:hAnsi="Arial" w:cs="Arial"/>
          <w:b/>
          <w:bCs/>
          <w:sz w:val="24"/>
          <w:szCs w:val="24"/>
        </w:rPr>
      </w:pPr>
      <w:r w:rsidRPr="00350FBB">
        <w:rPr>
          <w:rFonts w:ascii="Calibri" w:hAnsi="Calibr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BB4">
        <w:rPr>
          <w:rFonts w:ascii="Calibri" w:hAnsi="Calibri" w:cs="Tahoma"/>
          <w:lang w:val="en-US"/>
        </w:rPr>
        <w:instrText xml:space="preserve"> FORMCHECKBOX </w:instrText>
      </w:r>
      <w:r w:rsidR="00416B09">
        <w:rPr>
          <w:rFonts w:ascii="Calibri" w:hAnsi="Calibri" w:cs="Tahoma"/>
        </w:rPr>
      </w:r>
      <w:r w:rsidR="00416B09">
        <w:rPr>
          <w:rFonts w:ascii="Calibri" w:hAnsi="Calibri" w:cs="Tahoma"/>
        </w:rPr>
        <w:fldChar w:fldCharType="separate"/>
      </w:r>
      <w:r w:rsidRPr="00350FBB">
        <w:rPr>
          <w:rFonts w:ascii="Calibri" w:hAnsi="Calibri" w:cs="Tahoma"/>
        </w:rPr>
        <w:fldChar w:fldCharType="end"/>
      </w:r>
      <w:r w:rsidRPr="006E6BB4">
        <w:rPr>
          <w:rFonts w:ascii="Calibri" w:hAnsi="Calibri" w:cs="Tahoma"/>
          <w:lang w:val="en-US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Yes</w:t>
      </w:r>
    </w:p>
    <w:p w14:paraId="18E09500" w14:textId="09BDA7CC" w:rsidR="004925D3" w:rsidRDefault="004925D3" w:rsidP="00CC1439">
      <w:pPr>
        <w:rPr>
          <w:rFonts w:ascii="Arial" w:hAnsi="Arial" w:cs="Arial"/>
          <w:b/>
          <w:bCs/>
          <w:sz w:val="24"/>
          <w:szCs w:val="24"/>
        </w:rPr>
      </w:pPr>
      <w:r w:rsidRPr="00350FBB">
        <w:rPr>
          <w:rFonts w:ascii="Calibri" w:hAnsi="Calibr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BB4">
        <w:rPr>
          <w:rFonts w:ascii="Calibri" w:hAnsi="Calibri" w:cs="Tahoma"/>
          <w:lang w:val="en-US"/>
        </w:rPr>
        <w:instrText xml:space="preserve"> FORMCHECKBOX </w:instrText>
      </w:r>
      <w:r w:rsidR="00416B09">
        <w:rPr>
          <w:rFonts w:ascii="Calibri" w:hAnsi="Calibri" w:cs="Tahoma"/>
        </w:rPr>
      </w:r>
      <w:r w:rsidR="00416B09">
        <w:rPr>
          <w:rFonts w:ascii="Calibri" w:hAnsi="Calibri" w:cs="Tahoma"/>
        </w:rPr>
        <w:fldChar w:fldCharType="separate"/>
      </w:r>
      <w:r w:rsidRPr="00350FBB">
        <w:rPr>
          <w:rFonts w:ascii="Calibri" w:hAnsi="Calibri" w:cs="Tahoma"/>
        </w:rPr>
        <w:fldChar w:fldCharType="end"/>
      </w:r>
      <w:r w:rsidRPr="006E6BB4">
        <w:rPr>
          <w:rFonts w:ascii="Calibri" w:hAnsi="Calibri" w:cs="Tahoma"/>
          <w:lang w:val="en-US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No </w:t>
      </w:r>
    </w:p>
    <w:p w14:paraId="59F186FF" w14:textId="77777777" w:rsidR="004B02DE" w:rsidRDefault="004B02DE" w:rsidP="00CC1439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7790447" w14:textId="2FAEA4B5" w:rsidR="00CC1439" w:rsidRPr="00FA6E8A" w:rsidRDefault="00CC1439" w:rsidP="00CC143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Annexes</w:t>
      </w:r>
    </w:p>
    <w:p w14:paraId="28A5F4EE" w14:textId="45B4A01F" w:rsidR="00CC1439" w:rsidRPr="00FA6E8A" w:rsidRDefault="00047E82" w:rsidP="00CC1439">
      <w:pPr>
        <w:rPr>
          <w:rFonts w:ascii="Arial" w:hAnsi="Arial" w:cs="Arial"/>
          <w:sz w:val="20"/>
          <w:szCs w:val="20"/>
          <w:lang w:val="en-GB"/>
        </w:rPr>
      </w:pPr>
      <w:r w:rsidRPr="00047E82">
        <w:rPr>
          <w:rFonts w:ascii="Arial" w:hAnsi="Arial" w:cs="Arial"/>
          <w:sz w:val="20"/>
          <w:szCs w:val="20"/>
          <w:lang w:val="en-GB"/>
        </w:rPr>
        <w:t>Please provide relevant documents showing the progress of the project (minutes of meetings, agendas, draft results, etc.).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1B21FD6" w14:textId="15D920DE" w:rsidR="00CC1439" w:rsidRDefault="00CC1439" w:rsidP="00CC1439">
      <w:pPr>
        <w:rPr>
          <w:rFonts w:ascii="Arial" w:hAnsi="Arial" w:cs="Arial"/>
          <w:sz w:val="20"/>
          <w:szCs w:val="20"/>
          <w:lang w:val="en-GB"/>
        </w:rPr>
      </w:pPr>
    </w:p>
    <w:p w14:paraId="45CEA35D" w14:textId="235E01E6" w:rsidR="000156C1" w:rsidRDefault="000156C1" w:rsidP="00CC1439">
      <w:pPr>
        <w:rPr>
          <w:rFonts w:ascii="Arial" w:hAnsi="Arial" w:cs="Arial"/>
          <w:sz w:val="20"/>
          <w:szCs w:val="20"/>
          <w:lang w:val="en-GB"/>
        </w:rPr>
      </w:pPr>
    </w:p>
    <w:p w14:paraId="687BA999" w14:textId="6B2632A3" w:rsidR="000156C1" w:rsidRDefault="000156C1" w:rsidP="00CC1439">
      <w:pPr>
        <w:rPr>
          <w:rFonts w:ascii="Arial" w:hAnsi="Arial" w:cs="Arial"/>
          <w:sz w:val="20"/>
          <w:szCs w:val="20"/>
          <w:lang w:val="en-GB"/>
        </w:rPr>
      </w:pPr>
    </w:p>
    <w:p w14:paraId="3371922C" w14:textId="27017EAC" w:rsidR="000156C1" w:rsidRDefault="000156C1" w:rsidP="00CC1439">
      <w:pPr>
        <w:rPr>
          <w:rFonts w:ascii="Arial" w:hAnsi="Arial" w:cs="Arial"/>
          <w:sz w:val="20"/>
          <w:szCs w:val="20"/>
          <w:lang w:val="en-GB"/>
        </w:rPr>
      </w:pPr>
    </w:p>
    <w:p w14:paraId="7F655A68" w14:textId="77777777" w:rsidR="000156C1" w:rsidRPr="00FA6E8A" w:rsidRDefault="000156C1" w:rsidP="00CC1439">
      <w:pPr>
        <w:rPr>
          <w:rFonts w:ascii="Arial" w:hAnsi="Arial" w:cs="Arial"/>
          <w:sz w:val="20"/>
          <w:szCs w:val="20"/>
          <w:lang w:val="en-GB"/>
        </w:rPr>
      </w:pPr>
    </w:p>
    <w:p w14:paraId="2E39897B" w14:textId="77777777" w:rsidR="006E6BB4" w:rsidRDefault="006E6BB4" w:rsidP="00CC1439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97C1243" w14:textId="44D4AE8F" w:rsidR="00CC1439" w:rsidRPr="00FA6E8A" w:rsidRDefault="00CC1439" w:rsidP="00CC143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Beneficiary Declaration of Honour and Signature</w:t>
      </w:r>
    </w:p>
    <w:p w14:paraId="17D54CB1" w14:textId="77777777" w:rsidR="00CC1439" w:rsidRPr="00FA6E8A" w:rsidRDefault="00CC1439" w:rsidP="00CC1439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FA6E8A">
        <w:rPr>
          <w:rFonts w:ascii="Arial" w:hAnsi="Arial" w:cs="Arial"/>
          <w:i/>
          <w:iCs/>
          <w:sz w:val="20"/>
          <w:szCs w:val="20"/>
          <w:lang w:val="en-GB"/>
        </w:rPr>
        <w:t xml:space="preserve">I, the undersigned, certify that the information contained in this report form and its annexes is accurate and in accordance with the facts. </w:t>
      </w:r>
      <w:proofErr w:type="gramStart"/>
      <w:r w:rsidRPr="00FA6E8A">
        <w:rPr>
          <w:rFonts w:ascii="Arial" w:hAnsi="Arial" w:cs="Arial"/>
          <w:i/>
          <w:iCs/>
          <w:sz w:val="20"/>
          <w:szCs w:val="20"/>
          <w:lang w:val="en-GB"/>
        </w:rPr>
        <w:t>In particular the</w:t>
      </w:r>
      <w:proofErr w:type="gramEnd"/>
      <w:r w:rsidRPr="00FA6E8A">
        <w:rPr>
          <w:rFonts w:ascii="Arial" w:hAnsi="Arial" w:cs="Arial"/>
          <w:i/>
          <w:iCs/>
          <w:sz w:val="20"/>
          <w:szCs w:val="20"/>
          <w:lang w:val="en-GB"/>
        </w:rPr>
        <w:t xml:space="preserve"> financial data provided corresponds with the activities actually realised and to the funds actually paid.</w:t>
      </w:r>
    </w:p>
    <w:p w14:paraId="2F91982A" w14:textId="77777777" w:rsidR="00CC1439" w:rsidRPr="008F5FCD" w:rsidRDefault="00CC1439" w:rsidP="00CC143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F87445E" w14:textId="77777777" w:rsidR="00CC1439" w:rsidRPr="008F5FCD" w:rsidRDefault="00CC1439" w:rsidP="00CC143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356C46F" w14:textId="77777777" w:rsidR="00CC1439" w:rsidRPr="008F5FCD" w:rsidRDefault="00CC1439" w:rsidP="00CC143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2BA9A96" w14:textId="77777777" w:rsidR="00CC1439" w:rsidRPr="00FA6E8A" w:rsidRDefault="00CC1439" w:rsidP="00CC1439">
      <w:pPr>
        <w:rPr>
          <w:rFonts w:ascii="Arial" w:hAnsi="Arial" w:cs="Arial"/>
          <w:sz w:val="20"/>
          <w:szCs w:val="20"/>
        </w:rPr>
      </w:pPr>
      <w:r w:rsidRPr="00FA6E8A">
        <w:rPr>
          <w:rFonts w:ascii="Arial" w:hAnsi="Arial" w:cs="Arial"/>
          <w:sz w:val="20"/>
          <w:szCs w:val="20"/>
        </w:rPr>
        <w:t>____________________________</w:t>
      </w:r>
      <w:r w:rsidRPr="00FA6E8A">
        <w:rPr>
          <w:rFonts w:ascii="Arial" w:hAnsi="Arial" w:cs="Arial"/>
          <w:sz w:val="20"/>
          <w:szCs w:val="20"/>
        </w:rPr>
        <w:tab/>
        <w:t>_____________________</w:t>
      </w:r>
      <w:r w:rsidRPr="00FA6E8A">
        <w:rPr>
          <w:rFonts w:ascii="Arial" w:hAnsi="Arial" w:cs="Arial"/>
          <w:sz w:val="20"/>
          <w:szCs w:val="20"/>
        </w:rPr>
        <w:tab/>
        <w:t>______________________</w:t>
      </w:r>
    </w:p>
    <w:p w14:paraId="70F73D08" w14:textId="2D2ED76C" w:rsidR="00643CC4" w:rsidRPr="00BA5A87" w:rsidRDefault="00CC1439" w:rsidP="00BA5A87">
      <w:pPr>
        <w:rPr>
          <w:rFonts w:ascii="Arial" w:hAnsi="Arial" w:cs="Arial"/>
          <w:sz w:val="20"/>
          <w:szCs w:val="20"/>
        </w:rPr>
      </w:pPr>
      <w:r w:rsidRPr="00FA6E8A">
        <w:rPr>
          <w:rFonts w:ascii="Arial" w:hAnsi="Arial" w:cs="Arial"/>
          <w:sz w:val="20"/>
          <w:szCs w:val="20"/>
        </w:rPr>
        <w:t>Full name</w:t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  <w:t>Date</w:t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  <w:t>Signature</w:t>
      </w:r>
    </w:p>
    <w:sectPr w:rsidR="00643CC4" w:rsidRPr="00BA5A87" w:rsidSect="00EE2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BB75" w14:textId="77777777" w:rsidR="0081101A" w:rsidRDefault="0081101A" w:rsidP="004C58F1">
      <w:r>
        <w:separator/>
      </w:r>
    </w:p>
  </w:endnote>
  <w:endnote w:type="continuationSeparator" w:id="0">
    <w:p w14:paraId="16C7D952" w14:textId="77777777" w:rsidR="0081101A" w:rsidRDefault="0081101A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002B" w14:textId="77777777" w:rsidR="002A5F65" w:rsidRDefault="002A5F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59DFDEB0" w14:textId="77777777" w:rsidR="00010D86" w:rsidRPr="004076B1" w:rsidRDefault="004076B1">
        <w:pPr>
          <w:pStyle w:val="Fuzeile"/>
          <w:rPr>
            <w:lang w:val="de-DE"/>
          </w:rPr>
        </w:pPr>
        <w:r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63360" behindDoc="0" locked="1" layoutInCell="1" allowOverlap="1" wp14:anchorId="5A93EFF9" wp14:editId="786A0FBA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9733623" id="Gerader Verbinder 4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  <w:r>
          <w:rPr>
            <w:lang w:val="de-DE"/>
          </w:rPr>
          <w:tab/>
        </w:r>
        <w:r w:rsidR="002A5F65">
          <w:rPr>
            <w:noProof/>
            <w:color w:val="005E75" w:themeColor="accent2"/>
            <w:lang w:val="de-DE"/>
          </w:rPr>
          <w:drawing>
            <wp:anchor distT="0" distB="0" distL="114300" distR="114300" simplePos="0" relativeHeight="251667456" behindDoc="1" locked="0" layoutInCell="1" allowOverlap="1" wp14:anchorId="17EA3E78" wp14:editId="106B4AA7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260000" cy="509039"/>
              <wp:effectExtent l="0" t="0" r="0" b="0"/>
              <wp:wrapNone/>
              <wp:docPr id="3" name="Grafik 3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 descr="Ein Bild, das Text enthält.&#10;&#10;Automatisch generierte Beschreibu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0000" cy="5090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lang w:val="de-DE"/>
          </w:rPr>
          <w:tab/>
        </w:r>
        <w:r w:rsidRPr="00D160F3">
          <w:rPr>
            <w:color w:val="005E75" w:themeColor="accent2"/>
            <w:lang w:val="de-DE"/>
          </w:rPr>
          <w:t>Seite</w:t>
        </w:r>
        <w:r>
          <w:rPr>
            <w:lang w:val="de-DE"/>
          </w:rPr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9B39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40FB" w14:textId="77777777" w:rsidR="0081101A" w:rsidRDefault="0081101A" w:rsidP="004C58F1">
      <w:r>
        <w:separator/>
      </w:r>
    </w:p>
  </w:footnote>
  <w:footnote w:type="continuationSeparator" w:id="0">
    <w:p w14:paraId="39BF1F23" w14:textId="77777777" w:rsidR="0081101A" w:rsidRDefault="0081101A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2F69" w14:textId="77777777" w:rsidR="00010D86" w:rsidRDefault="00416B09">
    <w:pPr>
      <w:pStyle w:val="Kopfzeile"/>
    </w:pPr>
    <w:r>
      <w:rPr>
        <w:noProof/>
      </w:rPr>
      <w:pict w14:anchorId="614B7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7079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eAD BriefeHintergrun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A459" w14:textId="77777777" w:rsidR="00010D86" w:rsidRDefault="00416B09">
    <w:pPr>
      <w:pStyle w:val="Kopfzeile"/>
    </w:pPr>
    <w:r>
      <w:rPr>
        <w:noProof/>
      </w:rPr>
      <w:pict w14:anchorId="276EA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8" o:spid="_x0000_s1032" type="#_x0000_t75" style="position:absolute;margin-left:-70.9pt;margin-top:-60.6pt;width:595.2pt;height:841.9pt;z-index:-251651072;mso-position-horizontal-relative:margin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7868" w14:textId="77777777" w:rsidR="00ED5A71" w:rsidRPr="00C14406" w:rsidRDefault="00416B09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7F1B9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7078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eAD BriefeHintergrund2"/>
          <w10:wrap anchorx="margin" anchory="margin"/>
        </v:shape>
      </w:pict>
    </w:r>
    <w:r w:rsidR="00C14406" w:rsidRPr="000919A9">
      <w:rPr>
        <w:szCs w:val="20"/>
        <w:lang w:val="de-DE"/>
      </w:rPr>
      <w:t xml:space="preserve">Seite </w:t>
    </w:r>
    <w:r w:rsidR="00C14406" w:rsidRPr="000919A9">
      <w:rPr>
        <w:szCs w:val="20"/>
        <w:lang w:val="de-DE"/>
      </w:rPr>
      <w:fldChar w:fldCharType="begin"/>
    </w:r>
    <w:r w:rsidR="00C14406" w:rsidRPr="000919A9">
      <w:rPr>
        <w:szCs w:val="20"/>
        <w:lang w:val="de-DE"/>
      </w:rPr>
      <w:instrText>PAGE  \* Arabic  \* MERGEFORMAT</w:instrText>
    </w:r>
    <w:r w:rsidR="00C14406" w:rsidRPr="000919A9">
      <w:rPr>
        <w:szCs w:val="20"/>
        <w:lang w:val="de-DE"/>
      </w:rPr>
      <w:fldChar w:fldCharType="separate"/>
    </w:r>
    <w:r w:rsidR="00007167">
      <w:rPr>
        <w:noProof/>
        <w:szCs w:val="20"/>
        <w:lang w:val="de-DE"/>
      </w:rPr>
      <w:t>1</w:t>
    </w:r>
    <w:r w:rsidR="00C14406" w:rsidRPr="000919A9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szCs w:val="20"/>
        <w:lang w:val="de-DE"/>
      </w:rPr>
      <w:fldChar w:fldCharType="begin"/>
    </w:r>
    <w:r w:rsidR="00C14406">
      <w:rPr>
        <w:szCs w:val="20"/>
        <w:lang w:val="de-DE"/>
      </w:rPr>
      <w:instrText xml:space="preserve"> TITLE   \* MERGEFORMAT </w:instrText>
    </w:r>
    <w:r w:rsidR="00C14406">
      <w:rPr>
        <w:szCs w:val="20"/>
        <w:lang w:val="de-DE"/>
      </w:rPr>
      <w:fldChar w:fldCharType="separate"/>
    </w:r>
    <w:r w:rsidR="0081101A">
      <w:rPr>
        <w:szCs w:val="20"/>
        <w:lang w:val="de-DE"/>
      </w:rPr>
      <w:t>[Titel des Dokuments]</w:t>
    </w:r>
    <w:r w:rsidR="00C14406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noProof/>
        <w:szCs w:val="20"/>
        <w:lang w:eastAsia="de-AT"/>
      </w:rPr>
      <w:drawing>
        <wp:inline distT="0" distB="0" distL="0" distR="0" wp14:anchorId="61D4A284" wp14:editId="356B8F6D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4A3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900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3015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9C0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867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9E1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3E1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66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58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365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3BCF3A81"/>
    <w:multiLevelType w:val="multilevel"/>
    <w:tmpl w:val="F9F02236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3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4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6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7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8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4762">
    <w:abstractNumId w:val="17"/>
  </w:num>
  <w:num w:numId="2" w16cid:durableId="1399016440">
    <w:abstractNumId w:val="11"/>
  </w:num>
  <w:num w:numId="3" w16cid:durableId="1223249976">
    <w:abstractNumId w:val="12"/>
  </w:num>
  <w:num w:numId="4" w16cid:durableId="2041008585">
    <w:abstractNumId w:val="15"/>
  </w:num>
  <w:num w:numId="5" w16cid:durableId="341593114">
    <w:abstractNumId w:val="18"/>
  </w:num>
  <w:num w:numId="6" w16cid:durableId="1509323995">
    <w:abstractNumId w:val="14"/>
  </w:num>
  <w:num w:numId="7" w16cid:durableId="2070303383">
    <w:abstractNumId w:val="16"/>
  </w:num>
  <w:num w:numId="8" w16cid:durableId="2059434410">
    <w:abstractNumId w:val="10"/>
  </w:num>
  <w:num w:numId="9" w16cid:durableId="1450320207">
    <w:abstractNumId w:val="13"/>
  </w:num>
  <w:num w:numId="10" w16cid:durableId="1561095164">
    <w:abstractNumId w:val="17"/>
  </w:num>
  <w:num w:numId="11" w16cid:durableId="827400109">
    <w:abstractNumId w:val="9"/>
  </w:num>
  <w:num w:numId="12" w16cid:durableId="1989629683">
    <w:abstractNumId w:val="7"/>
  </w:num>
  <w:num w:numId="13" w16cid:durableId="567543595">
    <w:abstractNumId w:val="6"/>
  </w:num>
  <w:num w:numId="14" w16cid:durableId="1431051498">
    <w:abstractNumId w:val="5"/>
  </w:num>
  <w:num w:numId="15" w16cid:durableId="1276056218">
    <w:abstractNumId w:val="4"/>
  </w:num>
  <w:num w:numId="16" w16cid:durableId="1562136174">
    <w:abstractNumId w:val="8"/>
  </w:num>
  <w:num w:numId="17" w16cid:durableId="517236361">
    <w:abstractNumId w:val="3"/>
  </w:num>
  <w:num w:numId="18" w16cid:durableId="943272424">
    <w:abstractNumId w:val="2"/>
  </w:num>
  <w:num w:numId="19" w16cid:durableId="1234242910">
    <w:abstractNumId w:val="1"/>
  </w:num>
  <w:num w:numId="20" w16cid:durableId="39192634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1A"/>
    <w:rsid w:val="0000711B"/>
    <w:rsid w:val="00007167"/>
    <w:rsid w:val="00010D86"/>
    <w:rsid w:val="000156C1"/>
    <w:rsid w:val="00020A9A"/>
    <w:rsid w:val="0002696B"/>
    <w:rsid w:val="00032B45"/>
    <w:rsid w:val="0004380F"/>
    <w:rsid w:val="00047E82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84631"/>
    <w:rsid w:val="000919A9"/>
    <w:rsid w:val="000C6364"/>
    <w:rsid w:val="000C7159"/>
    <w:rsid w:val="000E5116"/>
    <w:rsid w:val="00121C71"/>
    <w:rsid w:val="00186E78"/>
    <w:rsid w:val="00192CF9"/>
    <w:rsid w:val="001A4FF1"/>
    <w:rsid w:val="001C0CB1"/>
    <w:rsid w:val="001E036A"/>
    <w:rsid w:val="002000D1"/>
    <w:rsid w:val="00203B55"/>
    <w:rsid w:val="00232F55"/>
    <w:rsid w:val="002955A8"/>
    <w:rsid w:val="002A5F65"/>
    <w:rsid w:val="002B43D9"/>
    <w:rsid w:val="002C39EA"/>
    <w:rsid w:val="002F386A"/>
    <w:rsid w:val="002F6BD9"/>
    <w:rsid w:val="003137D6"/>
    <w:rsid w:val="00327BD3"/>
    <w:rsid w:val="00333601"/>
    <w:rsid w:val="00341C08"/>
    <w:rsid w:val="003651F1"/>
    <w:rsid w:val="00377E05"/>
    <w:rsid w:val="00390403"/>
    <w:rsid w:val="003A28AD"/>
    <w:rsid w:val="003A6002"/>
    <w:rsid w:val="003A6A65"/>
    <w:rsid w:val="003B6589"/>
    <w:rsid w:val="003F02BE"/>
    <w:rsid w:val="004076B1"/>
    <w:rsid w:val="004132D6"/>
    <w:rsid w:val="00416B09"/>
    <w:rsid w:val="00431C9B"/>
    <w:rsid w:val="00440550"/>
    <w:rsid w:val="00441B30"/>
    <w:rsid w:val="0044412A"/>
    <w:rsid w:val="004577F3"/>
    <w:rsid w:val="004775AF"/>
    <w:rsid w:val="00490B2F"/>
    <w:rsid w:val="004925D3"/>
    <w:rsid w:val="004A03E4"/>
    <w:rsid w:val="004A1F1A"/>
    <w:rsid w:val="004B02DE"/>
    <w:rsid w:val="004B6AA8"/>
    <w:rsid w:val="004C58F1"/>
    <w:rsid w:val="004C632E"/>
    <w:rsid w:val="004D1B88"/>
    <w:rsid w:val="004F112F"/>
    <w:rsid w:val="005124F9"/>
    <w:rsid w:val="005324AD"/>
    <w:rsid w:val="005549BF"/>
    <w:rsid w:val="00562324"/>
    <w:rsid w:val="0059182F"/>
    <w:rsid w:val="00596BEF"/>
    <w:rsid w:val="005B1995"/>
    <w:rsid w:val="005C0A50"/>
    <w:rsid w:val="005C5B07"/>
    <w:rsid w:val="005E2EA1"/>
    <w:rsid w:val="005E66E0"/>
    <w:rsid w:val="006120CD"/>
    <w:rsid w:val="00620F30"/>
    <w:rsid w:val="00643CC4"/>
    <w:rsid w:val="00644F60"/>
    <w:rsid w:val="00655171"/>
    <w:rsid w:val="00672CEB"/>
    <w:rsid w:val="006926A1"/>
    <w:rsid w:val="006C2057"/>
    <w:rsid w:val="006C6C96"/>
    <w:rsid w:val="006E2C62"/>
    <w:rsid w:val="006E6751"/>
    <w:rsid w:val="006E6BB4"/>
    <w:rsid w:val="006F0C98"/>
    <w:rsid w:val="006F17E1"/>
    <w:rsid w:val="00715EB1"/>
    <w:rsid w:val="0072087E"/>
    <w:rsid w:val="0073103A"/>
    <w:rsid w:val="0077375D"/>
    <w:rsid w:val="00792F91"/>
    <w:rsid w:val="007948D7"/>
    <w:rsid w:val="007B27F7"/>
    <w:rsid w:val="007B38DC"/>
    <w:rsid w:val="007D0163"/>
    <w:rsid w:val="007D0D61"/>
    <w:rsid w:val="007F2B1A"/>
    <w:rsid w:val="0081101A"/>
    <w:rsid w:val="00815F8F"/>
    <w:rsid w:val="00821ED0"/>
    <w:rsid w:val="0083061B"/>
    <w:rsid w:val="0084681C"/>
    <w:rsid w:val="0084716C"/>
    <w:rsid w:val="008704AD"/>
    <w:rsid w:val="008947CD"/>
    <w:rsid w:val="008C0BFC"/>
    <w:rsid w:val="008F0A5A"/>
    <w:rsid w:val="009621C1"/>
    <w:rsid w:val="00984225"/>
    <w:rsid w:val="00984ACF"/>
    <w:rsid w:val="009A0B2E"/>
    <w:rsid w:val="009A40BD"/>
    <w:rsid w:val="009B436E"/>
    <w:rsid w:val="009E0799"/>
    <w:rsid w:val="00A135C2"/>
    <w:rsid w:val="00A46190"/>
    <w:rsid w:val="00A5299E"/>
    <w:rsid w:val="00AB7301"/>
    <w:rsid w:val="00AD335B"/>
    <w:rsid w:val="00AE187C"/>
    <w:rsid w:val="00AF2E5A"/>
    <w:rsid w:val="00B22864"/>
    <w:rsid w:val="00B22C7D"/>
    <w:rsid w:val="00B24C8C"/>
    <w:rsid w:val="00B56736"/>
    <w:rsid w:val="00B730D9"/>
    <w:rsid w:val="00B74FC8"/>
    <w:rsid w:val="00B83B56"/>
    <w:rsid w:val="00BA5A87"/>
    <w:rsid w:val="00BA66B8"/>
    <w:rsid w:val="00BC58F2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4788E"/>
    <w:rsid w:val="00C61A0D"/>
    <w:rsid w:val="00C811B6"/>
    <w:rsid w:val="00C8601A"/>
    <w:rsid w:val="00CA26BA"/>
    <w:rsid w:val="00CA78DE"/>
    <w:rsid w:val="00CB6C59"/>
    <w:rsid w:val="00CB6E41"/>
    <w:rsid w:val="00CC1439"/>
    <w:rsid w:val="00CC27D8"/>
    <w:rsid w:val="00D348B5"/>
    <w:rsid w:val="00D34B05"/>
    <w:rsid w:val="00D40660"/>
    <w:rsid w:val="00D50626"/>
    <w:rsid w:val="00D51CC0"/>
    <w:rsid w:val="00D56643"/>
    <w:rsid w:val="00D627C9"/>
    <w:rsid w:val="00DC7173"/>
    <w:rsid w:val="00DE3425"/>
    <w:rsid w:val="00DF1EDD"/>
    <w:rsid w:val="00E214BC"/>
    <w:rsid w:val="00E3396B"/>
    <w:rsid w:val="00E46D1F"/>
    <w:rsid w:val="00E67B6B"/>
    <w:rsid w:val="00E70D65"/>
    <w:rsid w:val="00E7757A"/>
    <w:rsid w:val="00ED5A71"/>
    <w:rsid w:val="00EE241A"/>
    <w:rsid w:val="00EF5081"/>
    <w:rsid w:val="00F01394"/>
    <w:rsid w:val="00F27FFD"/>
    <w:rsid w:val="00F74391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EA3D"/>
  <w15:chartTrackingRefBased/>
  <w15:docId w15:val="{6312BE82-BD10-4BC3-A7D4-2BDA9EDF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81101A"/>
    <w:pPr>
      <w:spacing w:after="160" w:line="259" w:lineRule="auto"/>
    </w:pPr>
    <w:rPr>
      <w:lang w:val="nb-NO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0660"/>
    <w:pPr>
      <w:keepNext/>
      <w:keepLines/>
      <w:numPr>
        <w:numId w:val="2"/>
      </w:numPr>
      <w:spacing w:before="320" w:after="200" w:line="240" w:lineRule="auto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 w:line="240" w:lineRule="auto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E6751"/>
    <w:pPr>
      <w:keepNext/>
      <w:keepLines/>
      <w:numPr>
        <w:ilvl w:val="2"/>
        <w:numId w:val="2"/>
      </w:numPr>
      <w:spacing w:before="320" w:after="200" w:line="240" w:lineRule="auto"/>
      <w:ind w:left="1361" w:hanging="1361"/>
      <w:outlineLvl w:val="2"/>
    </w:pPr>
    <w:rPr>
      <w:rFonts w:ascii="Calibri" w:eastAsiaTheme="majorEastAsia" w:hAnsi="Calibri" w:cstheme="majorBidi"/>
      <w:bCs/>
      <w:sz w:val="32"/>
      <w:lang w:val="de-AT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spacing w:before="200" w:after="0" w:line="240" w:lineRule="auto"/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  <w:sz w:val="24"/>
      <w:lang w:val="de-AT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spacing w:before="200" w:after="0" w:line="240" w:lineRule="auto"/>
      <w:ind w:left="1758" w:hanging="1758"/>
      <w:outlineLvl w:val="4"/>
    </w:pPr>
    <w:rPr>
      <w:rFonts w:eastAsiaTheme="majorEastAsia" w:cstheme="majorBidi"/>
      <w:b/>
      <w:color w:val="000000" w:themeColor="text1"/>
      <w:sz w:val="24"/>
      <w:lang w:val="de-AT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before="200" w:after="240" w:line="240" w:lineRule="auto"/>
      <w:ind w:left="397" w:hanging="397"/>
      <w:outlineLvl w:val="5"/>
    </w:pPr>
    <w:rPr>
      <w:rFonts w:eastAsiaTheme="majorEastAsia" w:cstheme="majorBidi"/>
      <w:iCs/>
      <w:color w:val="005E75" w:themeColor="accent2"/>
      <w:sz w:val="24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before="200" w:after="240" w:line="240" w:lineRule="auto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  <w:sz w:val="24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pPr>
      <w:spacing w:before="200" w:after="0" w:line="240" w:lineRule="auto"/>
    </w:pPr>
    <w:rPr>
      <w:rFonts w:ascii="Tahoma" w:hAnsi="Tahoma" w:cs="Tahoma"/>
      <w:color w:val="000000" w:themeColor="text1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0660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6751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pPr>
      <w:spacing w:before="200" w:after="0" w:line="240" w:lineRule="auto"/>
    </w:pPr>
    <w:rPr>
      <w:color w:val="000000" w:themeColor="text1"/>
      <w:sz w:val="20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  <w:spacing w:before="200" w:after="0" w:line="240" w:lineRule="auto"/>
    </w:pPr>
    <w:rPr>
      <w:color w:val="000000" w:themeColor="text1"/>
      <w:sz w:val="20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  <w:spacing w:before="200" w:after="0" w:line="240" w:lineRule="auto"/>
    </w:pPr>
    <w:rPr>
      <w:color w:val="000000" w:themeColor="text1"/>
      <w:sz w:val="20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pPr>
      <w:spacing w:before="200" w:after="0" w:line="240" w:lineRule="auto"/>
    </w:pPr>
    <w:rPr>
      <w:color w:val="000000" w:themeColor="text1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before="200"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3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pPr>
      <w:spacing w:before="200" w:after="0" w:line="240" w:lineRule="auto"/>
    </w:pPr>
    <w:rPr>
      <w:color w:val="000000" w:themeColor="text1"/>
      <w:sz w:val="24"/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after="200" w:line="240" w:lineRule="auto"/>
    </w:pPr>
    <w:rPr>
      <w:bCs/>
      <w:color w:val="000000" w:themeColor="text1"/>
      <w:sz w:val="20"/>
      <w:szCs w:val="18"/>
      <w:lang w:val="de-AT"/>
    </w:rPr>
  </w:style>
  <w:style w:type="character" w:styleId="Hyperlink">
    <w:name w:val="Hyperlink"/>
    <w:basedOn w:val="BesuchterLink"/>
    <w:uiPriority w:val="99"/>
    <w:unhideWhenUsed/>
    <w:rsid w:val="005E66E0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A4FF1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6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-NATIONALAGENTUR\04-Vorlagen\Briefpapier\20201125_Formatvorlage_Briefpapier_Erasmus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20201125_Formatvorlage_Briefpapier_Erasmus.dotm</Template>
  <TotalTime>0</TotalTime>
  <Pages>4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Fontes-Sailler, Madalena</dc:creator>
  <cp:keywords/>
  <dc:description/>
  <cp:lastModifiedBy>Fontes-Sailler, Madalena</cp:lastModifiedBy>
  <cp:revision>16</cp:revision>
  <cp:lastPrinted>2015-03-16T11:58:00Z</cp:lastPrinted>
  <dcterms:created xsi:type="dcterms:W3CDTF">2022-06-28T06:07:00Z</dcterms:created>
  <dcterms:modified xsi:type="dcterms:W3CDTF">2023-02-20T09:30:00Z</dcterms:modified>
</cp:coreProperties>
</file>